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B6" w:rsidRPr="002C6A92" w:rsidRDefault="00E73A1F">
      <w:pPr>
        <w:rPr>
          <w:sz w:val="28"/>
        </w:rPr>
      </w:pPr>
      <w:bookmarkStart w:id="0" w:name="_GoBack"/>
      <w:bookmarkEnd w:id="0"/>
      <w:r w:rsidRPr="002C6A92">
        <w:rPr>
          <w:sz w:val="28"/>
        </w:rPr>
        <w:t xml:space="preserve">Management Report, </w:t>
      </w:r>
      <w:r w:rsidRPr="002C6A92">
        <w:rPr>
          <w:sz w:val="28"/>
          <w:highlight w:val="yellow"/>
        </w:rPr>
        <w:t>2017</w:t>
      </w:r>
      <w:r w:rsidR="00E905EC">
        <w:rPr>
          <w:sz w:val="28"/>
          <w:highlight w:val="yellow"/>
        </w:rPr>
        <w:t>/</w:t>
      </w:r>
      <w:r w:rsidRPr="002C6A92">
        <w:rPr>
          <w:sz w:val="28"/>
          <w:highlight w:val="yellow"/>
        </w:rPr>
        <w:t>1</w:t>
      </w:r>
    </w:p>
    <w:p w:rsidR="00E73A1F" w:rsidRDefault="002C6A92">
      <w:r>
        <w:t>Bezeichnung des geförderten Projektes</w:t>
      </w:r>
      <w:r w:rsidR="00EB523F">
        <w:t>:</w:t>
      </w:r>
    </w:p>
    <w:p w:rsidR="002C6A92" w:rsidRDefault="002C6A92" w:rsidP="008D4AF8">
      <w:pPr>
        <w:pBdr>
          <w:bottom w:val="single" w:sz="4" w:space="1" w:color="auto"/>
        </w:pBdr>
      </w:pPr>
    </w:p>
    <w:p w:rsidR="002C6A92" w:rsidRPr="002C6A92" w:rsidRDefault="002C6A92" w:rsidP="008D4AF8">
      <w:pPr>
        <w:rPr>
          <w:sz w:val="28"/>
        </w:rPr>
      </w:pPr>
      <w:r w:rsidRPr="002C6A92">
        <w:rPr>
          <w:sz w:val="28"/>
        </w:rPr>
        <w:t>Eckzahlen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80"/>
        <w:gridCol w:w="1527"/>
        <w:gridCol w:w="1529"/>
        <w:gridCol w:w="1575"/>
      </w:tblGrid>
      <w:tr w:rsidR="009741BE" w:rsidTr="008D4AF8">
        <w:tc>
          <w:tcPr>
            <w:tcW w:w="3280" w:type="dxa"/>
            <w:vMerge w:val="restart"/>
            <w:tcBorders>
              <w:tl2br w:val="nil"/>
            </w:tcBorders>
            <w:vAlign w:val="center"/>
          </w:tcPr>
          <w:p w:rsidR="009741BE" w:rsidRDefault="009741BE" w:rsidP="009741BE">
            <w:r>
              <w:t>Beratungen / Vermittlungen</w:t>
            </w:r>
          </w:p>
        </w:tc>
        <w:tc>
          <w:tcPr>
            <w:tcW w:w="3056" w:type="dxa"/>
            <w:gridSpan w:val="2"/>
          </w:tcPr>
          <w:p w:rsidR="009741BE" w:rsidRDefault="009741BE" w:rsidP="009741BE">
            <w:pPr>
              <w:jc w:val="center"/>
            </w:pPr>
            <w:r>
              <w:t>Beratungen</w:t>
            </w:r>
          </w:p>
        </w:tc>
        <w:tc>
          <w:tcPr>
            <w:tcW w:w="1575" w:type="dxa"/>
          </w:tcPr>
          <w:p w:rsidR="009741BE" w:rsidRDefault="009741BE">
            <w:r>
              <w:t>Vermittlungen</w:t>
            </w:r>
          </w:p>
        </w:tc>
      </w:tr>
      <w:tr w:rsidR="009741BE" w:rsidTr="008D4AF8">
        <w:tc>
          <w:tcPr>
            <w:tcW w:w="3280" w:type="dxa"/>
            <w:vMerge/>
            <w:tcBorders>
              <w:tl2br w:val="nil"/>
            </w:tcBorders>
          </w:tcPr>
          <w:p w:rsidR="009741BE" w:rsidRDefault="009741BE" w:rsidP="00E73A1F"/>
        </w:tc>
        <w:tc>
          <w:tcPr>
            <w:tcW w:w="1527" w:type="dxa"/>
          </w:tcPr>
          <w:p w:rsidR="009741BE" w:rsidRDefault="009741BE" w:rsidP="009741BE">
            <w:pPr>
              <w:jc w:val="center"/>
            </w:pPr>
            <w:r>
              <w:t>Unternehmen</w:t>
            </w:r>
          </w:p>
        </w:tc>
        <w:tc>
          <w:tcPr>
            <w:tcW w:w="1529" w:type="dxa"/>
          </w:tcPr>
          <w:p w:rsidR="009741BE" w:rsidRDefault="009741BE" w:rsidP="009741BE">
            <w:pPr>
              <w:jc w:val="center"/>
            </w:pPr>
            <w:r>
              <w:t>Personen</w:t>
            </w:r>
          </w:p>
        </w:tc>
        <w:tc>
          <w:tcPr>
            <w:tcW w:w="1575" w:type="dxa"/>
          </w:tcPr>
          <w:p w:rsidR="009741BE" w:rsidRDefault="009741BE">
            <w:r>
              <w:t>(Personenfälle)</w:t>
            </w:r>
          </w:p>
        </w:tc>
      </w:tr>
      <w:tr w:rsidR="009741BE" w:rsidTr="008D4AF8">
        <w:tc>
          <w:tcPr>
            <w:tcW w:w="3280" w:type="dxa"/>
          </w:tcPr>
          <w:p w:rsidR="009741BE" w:rsidRDefault="009741BE" w:rsidP="009741BE">
            <w:r>
              <w:t>insgesamt, davon mit Zieltätigkeit</w:t>
            </w:r>
          </w:p>
        </w:tc>
        <w:tc>
          <w:tcPr>
            <w:tcW w:w="1527" w:type="dxa"/>
          </w:tcPr>
          <w:p w:rsidR="009741BE" w:rsidRDefault="009741BE"/>
        </w:tc>
        <w:tc>
          <w:tcPr>
            <w:tcW w:w="1529" w:type="dxa"/>
          </w:tcPr>
          <w:p w:rsidR="009741BE" w:rsidRDefault="009741BE"/>
        </w:tc>
        <w:tc>
          <w:tcPr>
            <w:tcW w:w="1575" w:type="dxa"/>
          </w:tcPr>
          <w:p w:rsidR="009741BE" w:rsidRDefault="009741BE"/>
        </w:tc>
      </w:tr>
      <w:tr w:rsidR="009741BE" w:rsidTr="008D4AF8">
        <w:tc>
          <w:tcPr>
            <w:tcW w:w="3280" w:type="dxa"/>
          </w:tcPr>
          <w:p w:rsidR="009741BE" w:rsidRPr="00162DC1" w:rsidRDefault="009741BE" w:rsidP="009741BE">
            <w:pPr>
              <w:pStyle w:val="Listenabsatz"/>
              <w:numPr>
                <w:ilvl w:val="0"/>
                <w:numId w:val="2"/>
              </w:numPr>
            </w:pPr>
            <w:r>
              <w:t>Praktikum</w:t>
            </w:r>
          </w:p>
        </w:tc>
        <w:tc>
          <w:tcPr>
            <w:tcW w:w="1527" w:type="dxa"/>
          </w:tcPr>
          <w:p w:rsidR="009741BE" w:rsidRDefault="009741BE" w:rsidP="009741BE"/>
        </w:tc>
        <w:tc>
          <w:tcPr>
            <w:tcW w:w="1529" w:type="dxa"/>
          </w:tcPr>
          <w:p w:rsidR="009741BE" w:rsidRDefault="009741BE" w:rsidP="009741BE"/>
        </w:tc>
        <w:tc>
          <w:tcPr>
            <w:tcW w:w="1575" w:type="dxa"/>
          </w:tcPr>
          <w:p w:rsidR="009741BE" w:rsidRDefault="009741BE" w:rsidP="009741BE"/>
        </w:tc>
      </w:tr>
      <w:tr w:rsidR="009741BE" w:rsidTr="008D4AF8">
        <w:tc>
          <w:tcPr>
            <w:tcW w:w="3280" w:type="dxa"/>
          </w:tcPr>
          <w:p w:rsidR="009741BE" w:rsidRPr="00162DC1" w:rsidRDefault="009741BE" w:rsidP="009741BE">
            <w:pPr>
              <w:pStyle w:val="Listenabsatz"/>
              <w:numPr>
                <w:ilvl w:val="0"/>
                <w:numId w:val="2"/>
              </w:numPr>
            </w:pPr>
            <w:r w:rsidRPr="00162DC1">
              <w:t>Ausbildung</w:t>
            </w:r>
          </w:p>
        </w:tc>
        <w:tc>
          <w:tcPr>
            <w:tcW w:w="1527" w:type="dxa"/>
          </w:tcPr>
          <w:p w:rsidR="009741BE" w:rsidRDefault="009741BE" w:rsidP="009741BE"/>
        </w:tc>
        <w:tc>
          <w:tcPr>
            <w:tcW w:w="1529" w:type="dxa"/>
          </w:tcPr>
          <w:p w:rsidR="009741BE" w:rsidRDefault="009741BE" w:rsidP="009741BE"/>
        </w:tc>
        <w:tc>
          <w:tcPr>
            <w:tcW w:w="1575" w:type="dxa"/>
          </w:tcPr>
          <w:p w:rsidR="009741BE" w:rsidRDefault="009741BE" w:rsidP="009741BE"/>
        </w:tc>
      </w:tr>
      <w:tr w:rsidR="009741BE" w:rsidTr="008D4AF8">
        <w:tc>
          <w:tcPr>
            <w:tcW w:w="3280" w:type="dxa"/>
          </w:tcPr>
          <w:p w:rsidR="009741BE" w:rsidRPr="00162DC1" w:rsidRDefault="009741BE" w:rsidP="009741BE">
            <w:pPr>
              <w:pStyle w:val="Listenabsatz"/>
              <w:numPr>
                <w:ilvl w:val="0"/>
                <w:numId w:val="2"/>
              </w:numPr>
            </w:pPr>
            <w:r>
              <w:t>Beschäftigung</w:t>
            </w:r>
          </w:p>
        </w:tc>
        <w:tc>
          <w:tcPr>
            <w:tcW w:w="1527" w:type="dxa"/>
          </w:tcPr>
          <w:p w:rsidR="009741BE" w:rsidRDefault="009741BE" w:rsidP="009741BE"/>
        </w:tc>
        <w:tc>
          <w:tcPr>
            <w:tcW w:w="1529" w:type="dxa"/>
          </w:tcPr>
          <w:p w:rsidR="009741BE" w:rsidRDefault="009741BE" w:rsidP="009741BE"/>
        </w:tc>
        <w:tc>
          <w:tcPr>
            <w:tcW w:w="1575" w:type="dxa"/>
          </w:tcPr>
          <w:p w:rsidR="009741BE" w:rsidRDefault="009741BE" w:rsidP="009741BE"/>
        </w:tc>
      </w:tr>
    </w:tbl>
    <w:p w:rsidR="008D4AF8" w:rsidRDefault="008D4AF8" w:rsidP="0082712F">
      <w:pPr>
        <w:pBdr>
          <w:bottom w:val="single" w:sz="4" w:space="1" w:color="auto"/>
        </w:pBdr>
        <w:spacing w:after="0" w:line="240" w:lineRule="auto"/>
      </w:pPr>
    </w:p>
    <w:p w:rsidR="002C6A92" w:rsidRPr="002C6A92" w:rsidRDefault="002C6A92" w:rsidP="0082712F">
      <w:pPr>
        <w:spacing w:after="0" w:line="240" w:lineRule="auto"/>
        <w:rPr>
          <w:i/>
        </w:rPr>
      </w:pPr>
    </w:p>
    <w:p w:rsidR="008D4AF8" w:rsidRDefault="008D4AF8" w:rsidP="008D4AF8">
      <w:pPr>
        <w:pBdr>
          <w:bottom w:val="single" w:sz="4" w:space="1" w:color="auto"/>
        </w:pBdr>
      </w:pPr>
    </w:p>
    <w:p w:rsidR="008D4AF8" w:rsidRDefault="008D4AF8">
      <w:r>
        <w:rPr>
          <w:sz w:val="28"/>
        </w:rPr>
        <w:t>Quartalsrückblick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AF8" w:rsidTr="008D4AF8">
        <w:tc>
          <w:tcPr>
            <w:tcW w:w="9062" w:type="dxa"/>
          </w:tcPr>
          <w:p w:rsidR="008D4AF8" w:rsidRDefault="008D4AF8" w:rsidP="0082712F">
            <w:pPr>
              <w:keepNext/>
              <w:keepLines/>
            </w:pPr>
            <w:r>
              <w:t xml:space="preserve">Auf welche </w:t>
            </w:r>
            <w:r w:rsidRPr="008D4AF8">
              <w:rPr>
                <w:b/>
              </w:rPr>
              <w:t>Arten von Unternehmen</w:t>
            </w:r>
            <w:r>
              <w:t xml:space="preserve"> verteilten sich die Beratungen / Vermittlungen?</w:t>
            </w:r>
          </w:p>
          <w:p w:rsidR="008D4AF8" w:rsidRPr="008D4AF8" w:rsidRDefault="008D4AF8" w:rsidP="0082712F">
            <w:pPr>
              <w:keepNext/>
              <w:keepLines/>
              <w:rPr>
                <w:sz w:val="20"/>
              </w:rPr>
            </w:pPr>
            <w:r>
              <w:t>(</w:t>
            </w:r>
            <w:r w:rsidRPr="008D4AF8">
              <w:rPr>
                <w:sz w:val="20"/>
              </w:rPr>
              <w:t>Orientieren Sie sich insbesondere an den Merkmalen</w:t>
            </w:r>
          </w:p>
          <w:p w:rsidR="008D4AF8" w:rsidRPr="008D4AF8" w:rsidRDefault="008D4AF8" w:rsidP="0082712F">
            <w:pPr>
              <w:pStyle w:val="Listenabsatz"/>
              <w:keepNext/>
              <w:keepLines/>
              <w:numPr>
                <w:ilvl w:val="0"/>
                <w:numId w:val="2"/>
              </w:numPr>
              <w:rPr>
                <w:sz w:val="20"/>
              </w:rPr>
            </w:pPr>
            <w:r w:rsidRPr="008D4AF8">
              <w:rPr>
                <w:sz w:val="20"/>
              </w:rPr>
              <w:t>Einzel-/Mehrbetriebsunternehmen</w:t>
            </w:r>
          </w:p>
          <w:p w:rsidR="008D4AF8" w:rsidRPr="008D4AF8" w:rsidRDefault="008D4AF8" w:rsidP="0082712F">
            <w:pPr>
              <w:pStyle w:val="Listenabsatz"/>
              <w:keepNext/>
              <w:keepLines/>
              <w:numPr>
                <w:ilvl w:val="0"/>
                <w:numId w:val="2"/>
              </w:numPr>
              <w:rPr>
                <w:sz w:val="20"/>
              </w:rPr>
            </w:pPr>
            <w:r w:rsidRPr="008D4AF8">
              <w:rPr>
                <w:sz w:val="20"/>
              </w:rPr>
              <w:t>Branche, Größe (groß/mittel/klein/</w:t>
            </w:r>
            <w:proofErr w:type="spellStart"/>
            <w:r w:rsidRPr="008D4AF8">
              <w:rPr>
                <w:sz w:val="20"/>
              </w:rPr>
              <w:t>kleinst</w:t>
            </w:r>
            <w:proofErr w:type="spellEnd"/>
            <w:r w:rsidRPr="008D4AF8">
              <w:rPr>
                <w:sz w:val="20"/>
              </w:rPr>
              <w:t>)</w:t>
            </w:r>
          </w:p>
          <w:p w:rsidR="008D4AF8" w:rsidRPr="00EB523F" w:rsidRDefault="008D4AF8" w:rsidP="0082712F">
            <w:pPr>
              <w:keepNext/>
              <w:keepLines/>
              <w:rPr>
                <w:sz w:val="20"/>
              </w:rPr>
            </w:pPr>
            <w:r w:rsidRPr="008D4AF8">
              <w:rPr>
                <w:sz w:val="20"/>
              </w:rPr>
              <w:t xml:space="preserve">bzw. </w:t>
            </w:r>
            <w:r w:rsidR="00EB523F">
              <w:rPr>
                <w:sz w:val="20"/>
              </w:rPr>
              <w:t xml:space="preserve">nennen </w:t>
            </w:r>
            <w:r w:rsidRPr="008D4AF8">
              <w:rPr>
                <w:sz w:val="20"/>
              </w:rPr>
              <w:t>Sie weitere aus Ihrer Sicht relevante Merkmale.</w:t>
            </w:r>
            <w:r w:rsidR="00EB523F">
              <w:rPr>
                <w:sz w:val="20"/>
              </w:rPr>
              <w:br/>
              <w:t xml:space="preserve">Bitte gehen Sie auch auf die Bedeutung und Verantwortung im Unternehmen ein: Handeln die Unternehmen aufgrund ihrer Corporate </w:t>
            </w:r>
            <w:proofErr w:type="spellStart"/>
            <w:r w:rsidR="00EB523F">
              <w:rPr>
                <w:sz w:val="20"/>
              </w:rPr>
              <w:t>Social</w:t>
            </w:r>
            <w:proofErr w:type="spellEnd"/>
            <w:r w:rsidR="00EB523F">
              <w:rPr>
                <w:sz w:val="20"/>
              </w:rPr>
              <w:t xml:space="preserve"> </w:t>
            </w:r>
            <w:proofErr w:type="spellStart"/>
            <w:r w:rsidR="00EB523F">
              <w:rPr>
                <w:sz w:val="20"/>
              </w:rPr>
              <w:t>Responsibility</w:t>
            </w:r>
            <w:proofErr w:type="spellEnd"/>
            <w:r w:rsidR="00EB523F">
              <w:rPr>
                <w:sz w:val="20"/>
              </w:rPr>
              <w:t xml:space="preserve"> oder zur Bewältigung akuter Besetzungsengpässe? Auf wen ist die Initiative im Unternehmen zurückzuführen (Geschäftsführung, Personalabteilung, …)?</w:t>
            </w:r>
            <w:r>
              <w:t>)</w:t>
            </w:r>
          </w:p>
          <w:p w:rsidR="008D4AF8" w:rsidRDefault="008D4AF8"/>
          <w:p w:rsidR="008D4AF8" w:rsidRDefault="008D4AF8"/>
          <w:p w:rsidR="008D4AF8" w:rsidRDefault="008D4AF8"/>
          <w:p w:rsidR="008D4AF8" w:rsidRDefault="008D4AF8"/>
          <w:p w:rsidR="0082712F" w:rsidRDefault="0082712F"/>
          <w:p w:rsidR="008D4AF8" w:rsidRDefault="008D4AF8"/>
          <w:p w:rsidR="008D4AF8" w:rsidRDefault="008D4AF8"/>
          <w:p w:rsidR="008D4AF8" w:rsidRDefault="008D4AF8"/>
        </w:tc>
      </w:tr>
    </w:tbl>
    <w:p w:rsidR="004840D5" w:rsidRDefault="004840D5" w:rsidP="0082712F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0D5" w:rsidTr="004840D5">
        <w:tc>
          <w:tcPr>
            <w:tcW w:w="9062" w:type="dxa"/>
          </w:tcPr>
          <w:p w:rsidR="004840D5" w:rsidRDefault="004840D5" w:rsidP="003110C9">
            <w:pPr>
              <w:keepNext/>
              <w:keepLines/>
            </w:pPr>
            <w:r>
              <w:t xml:space="preserve">Auf welche </w:t>
            </w:r>
            <w:r w:rsidRPr="008D4AF8">
              <w:rPr>
                <w:b/>
              </w:rPr>
              <w:t xml:space="preserve">Arten von </w:t>
            </w:r>
            <w:r>
              <w:rPr>
                <w:b/>
              </w:rPr>
              <w:t>Personen</w:t>
            </w:r>
            <w:r>
              <w:t xml:space="preserve"> verteilten sich die Beratungen / Vermittlungen?</w:t>
            </w:r>
          </w:p>
          <w:p w:rsidR="004840D5" w:rsidRPr="008D4AF8" w:rsidRDefault="004840D5" w:rsidP="003110C9">
            <w:pPr>
              <w:keepNext/>
              <w:keepLines/>
              <w:rPr>
                <w:sz w:val="20"/>
              </w:rPr>
            </w:pPr>
            <w:r>
              <w:t>(</w:t>
            </w:r>
            <w:r w:rsidRPr="008D4AF8">
              <w:rPr>
                <w:sz w:val="20"/>
              </w:rPr>
              <w:t>Orientieren Sie sich insbesondere an den Merkmalen</w:t>
            </w:r>
          </w:p>
          <w:p w:rsidR="004840D5" w:rsidRPr="008D4AF8" w:rsidRDefault="004840D5" w:rsidP="003110C9">
            <w:pPr>
              <w:pStyle w:val="Listenabsatz"/>
              <w:keepNext/>
              <w:keepLines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Alter, Geschlecht, Herkunft</w:t>
            </w:r>
          </w:p>
          <w:p w:rsidR="004840D5" w:rsidRPr="004840D5" w:rsidRDefault="004840D5" w:rsidP="003110C9">
            <w:pPr>
              <w:pStyle w:val="Listenabsatz"/>
              <w:keepNext/>
              <w:keepLines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Vorerfahrungen / -qualifikationen</w:t>
            </w:r>
          </w:p>
          <w:p w:rsidR="004840D5" w:rsidRDefault="004840D5" w:rsidP="003110C9">
            <w:pPr>
              <w:keepNext/>
              <w:keepLines/>
            </w:pPr>
            <w:r w:rsidRPr="008D4AF8">
              <w:rPr>
                <w:sz w:val="20"/>
              </w:rPr>
              <w:t xml:space="preserve">bzw. </w:t>
            </w:r>
            <w:r>
              <w:rPr>
                <w:sz w:val="20"/>
              </w:rPr>
              <w:t>nennen</w:t>
            </w:r>
            <w:r w:rsidRPr="008D4AF8">
              <w:rPr>
                <w:sz w:val="20"/>
              </w:rPr>
              <w:t xml:space="preserve"> Sie weitere aus Ihrer Sicht relevante Merkmale.</w:t>
            </w:r>
            <w:r>
              <w:rPr>
                <w:sz w:val="20"/>
              </w:rPr>
              <w:br/>
              <w:t>Bitte gehen Sie auch</w:t>
            </w:r>
            <w:r w:rsidR="00EB523F">
              <w:rPr>
                <w:sz w:val="20"/>
              </w:rPr>
              <w:t xml:space="preserve"> auf</w:t>
            </w:r>
            <w:r>
              <w:rPr>
                <w:sz w:val="20"/>
              </w:rPr>
              <w:t xml:space="preserve"> </w:t>
            </w:r>
            <w:r w:rsidR="00805B9D">
              <w:rPr>
                <w:sz w:val="20"/>
              </w:rPr>
              <w:t xml:space="preserve">persönliche Voraussetzungen, </w:t>
            </w:r>
            <w:r>
              <w:rPr>
                <w:sz w:val="20"/>
              </w:rPr>
              <w:t>Motivation und Initiative der Personen ein</w:t>
            </w:r>
            <w:r>
              <w:t>)</w:t>
            </w:r>
          </w:p>
          <w:p w:rsidR="0082712F" w:rsidRDefault="0082712F" w:rsidP="0082712F"/>
          <w:p w:rsidR="0082712F" w:rsidRDefault="0082712F" w:rsidP="0082712F"/>
          <w:p w:rsidR="0082712F" w:rsidRDefault="0082712F" w:rsidP="0082712F"/>
          <w:p w:rsidR="0082712F" w:rsidRDefault="0082712F" w:rsidP="0082712F"/>
          <w:p w:rsidR="0082712F" w:rsidRDefault="0082712F" w:rsidP="0082712F"/>
          <w:p w:rsidR="0082712F" w:rsidRDefault="0082712F" w:rsidP="0082712F"/>
          <w:p w:rsidR="0082712F" w:rsidRDefault="0082712F" w:rsidP="0082712F"/>
          <w:p w:rsidR="004840D5" w:rsidRDefault="004840D5" w:rsidP="004840D5"/>
        </w:tc>
      </w:tr>
    </w:tbl>
    <w:p w:rsidR="004840D5" w:rsidRDefault="004840D5" w:rsidP="00EB523F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AF8" w:rsidTr="008D4AF8">
        <w:tc>
          <w:tcPr>
            <w:tcW w:w="9062" w:type="dxa"/>
          </w:tcPr>
          <w:p w:rsidR="008D4AF8" w:rsidRDefault="008D4AF8" w:rsidP="0082712F">
            <w:pPr>
              <w:keepNext/>
              <w:keepLines/>
            </w:pPr>
            <w:r>
              <w:lastRenderedPageBreak/>
              <w:t xml:space="preserve">Wie beurteilen Sie die </w:t>
            </w:r>
            <w:r w:rsidRPr="008D4AF8">
              <w:rPr>
                <w:b/>
              </w:rPr>
              <w:t>Resonanz</w:t>
            </w:r>
            <w:r>
              <w:t xml:space="preserve"> der Akquise?</w:t>
            </w:r>
            <w:r>
              <w:br/>
            </w:r>
            <w:r w:rsidRPr="008D4AF8">
              <w:rPr>
                <w:sz w:val="20"/>
              </w:rPr>
              <w:t>(Bitte gehen Sie auf die Relation zwischen der Zahl der angesprochenen Unternehmen / Personen im Verhältnis zu den durchgeführten Beratungen / Vermittlungen ein.)</w:t>
            </w:r>
          </w:p>
          <w:p w:rsidR="008D4AF8" w:rsidRDefault="008D4AF8" w:rsidP="002C6A92"/>
          <w:p w:rsidR="008D4AF8" w:rsidRDefault="008D4AF8" w:rsidP="002C6A92"/>
          <w:p w:rsidR="008D4AF8" w:rsidRDefault="008D4AF8" w:rsidP="002C6A92"/>
          <w:p w:rsidR="008D4AF8" w:rsidRDefault="008D4AF8" w:rsidP="002C6A92"/>
          <w:p w:rsidR="008D4AF8" w:rsidRDefault="008D4AF8" w:rsidP="002C6A92"/>
          <w:p w:rsidR="008D4AF8" w:rsidRDefault="008D4AF8" w:rsidP="002C6A92"/>
        </w:tc>
      </w:tr>
    </w:tbl>
    <w:p w:rsidR="008D4AF8" w:rsidRDefault="008D4AF8" w:rsidP="00EB523F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D4AF8" w:rsidTr="008D4AF8">
        <w:tc>
          <w:tcPr>
            <w:tcW w:w="9062" w:type="dxa"/>
          </w:tcPr>
          <w:p w:rsidR="008D4AF8" w:rsidRDefault="008D4AF8" w:rsidP="0082712F">
            <w:pPr>
              <w:keepNext/>
              <w:keepLines/>
              <w:rPr>
                <w:sz w:val="20"/>
              </w:rPr>
            </w:pPr>
            <w:r>
              <w:t xml:space="preserve">Haben Sie auf </w:t>
            </w:r>
            <w:r w:rsidRPr="008D4AF8">
              <w:rPr>
                <w:b/>
              </w:rPr>
              <w:t>Dolmetscher oder sonstige Dienstleister</w:t>
            </w:r>
            <w:r>
              <w:t xml:space="preserve"> zurückgegriffen?</w:t>
            </w:r>
            <w:r>
              <w:br/>
            </w:r>
            <w:r w:rsidRPr="008D4AF8">
              <w:rPr>
                <w:sz w:val="20"/>
              </w:rPr>
              <w:t>(Bitte erläutern)</w:t>
            </w:r>
          </w:p>
          <w:p w:rsidR="008D4AF8" w:rsidRDefault="008D4AF8" w:rsidP="002C6A92">
            <w:pPr>
              <w:rPr>
                <w:sz w:val="20"/>
              </w:rPr>
            </w:pPr>
          </w:p>
          <w:p w:rsidR="008D4AF8" w:rsidRDefault="008D4AF8" w:rsidP="002C6A92">
            <w:pPr>
              <w:rPr>
                <w:sz w:val="20"/>
              </w:rPr>
            </w:pPr>
          </w:p>
          <w:p w:rsidR="008D4AF8" w:rsidRDefault="008D4AF8" w:rsidP="002C6A92">
            <w:pPr>
              <w:rPr>
                <w:sz w:val="20"/>
              </w:rPr>
            </w:pPr>
          </w:p>
          <w:p w:rsidR="008D4AF8" w:rsidRDefault="008D4AF8" w:rsidP="002C6A92">
            <w:pPr>
              <w:rPr>
                <w:sz w:val="20"/>
              </w:rPr>
            </w:pPr>
          </w:p>
          <w:p w:rsidR="008D4AF8" w:rsidRDefault="008D4AF8" w:rsidP="002C6A92">
            <w:pPr>
              <w:rPr>
                <w:sz w:val="20"/>
              </w:rPr>
            </w:pPr>
          </w:p>
          <w:p w:rsidR="008D4AF8" w:rsidRDefault="008D4AF8" w:rsidP="002C6A92"/>
        </w:tc>
      </w:tr>
    </w:tbl>
    <w:p w:rsidR="004840D5" w:rsidRDefault="004840D5" w:rsidP="00EB523F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40D5" w:rsidTr="004840D5">
        <w:tc>
          <w:tcPr>
            <w:tcW w:w="9062" w:type="dxa"/>
          </w:tcPr>
          <w:p w:rsidR="004840D5" w:rsidRDefault="00EB523F" w:rsidP="0082712F">
            <w:pPr>
              <w:keepNext/>
              <w:keepLines/>
              <w:rPr>
                <w:sz w:val="20"/>
              </w:rPr>
            </w:pPr>
            <w:r>
              <w:t xml:space="preserve">Welche Bedeutung </w:t>
            </w:r>
            <w:proofErr w:type="gramStart"/>
            <w:r>
              <w:t>nahmen</w:t>
            </w:r>
            <w:proofErr w:type="gramEnd"/>
            <w:r w:rsidR="004840D5">
              <w:t xml:space="preserve"> </w:t>
            </w:r>
            <w:r w:rsidR="004840D5" w:rsidRPr="0082712F">
              <w:rPr>
                <w:b/>
              </w:rPr>
              <w:t>organisatorischen Tätigkeiten</w:t>
            </w:r>
            <w:r w:rsidR="004840D5">
              <w:t xml:space="preserve"> </w:t>
            </w:r>
            <w:r>
              <w:t>ein</w:t>
            </w:r>
            <w:r w:rsidR="004840D5">
              <w:t>?</w:t>
            </w:r>
            <w:r w:rsidR="004840D5">
              <w:br/>
            </w:r>
            <w:r w:rsidR="004840D5" w:rsidRPr="008D4AF8">
              <w:rPr>
                <w:sz w:val="20"/>
              </w:rPr>
              <w:t>(</w:t>
            </w:r>
            <w:r>
              <w:rPr>
                <w:sz w:val="20"/>
              </w:rPr>
              <w:t>Räumliche Einrichtung, Projektadministration, Kommunikation</w:t>
            </w:r>
            <w:r w:rsidR="004840D5" w:rsidRPr="008D4AF8">
              <w:rPr>
                <w:sz w:val="20"/>
              </w:rPr>
              <w:t>)</w:t>
            </w:r>
          </w:p>
          <w:p w:rsidR="00EB523F" w:rsidRDefault="00EB523F" w:rsidP="00EB523F">
            <w:pPr>
              <w:rPr>
                <w:sz w:val="20"/>
              </w:rPr>
            </w:pPr>
          </w:p>
          <w:p w:rsidR="00EB523F" w:rsidRDefault="00EB523F" w:rsidP="00EB523F">
            <w:pPr>
              <w:rPr>
                <w:sz w:val="20"/>
              </w:rPr>
            </w:pPr>
          </w:p>
          <w:p w:rsidR="00EB523F" w:rsidRDefault="00EB523F" w:rsidP="00EB523F">
            <w:pPr>
              <w:rPr>
                <w:sz w:val="20"/>
              </w:rPr>
            </w:pPr>
          </w:p>
          <w:p w:rsidR="00EB523F" w:rsidRDefault="00EB523F" w:rsidP="00EB523F">
            <w:pPr>
              <w:rPr>
                <w:sz w:val="20"/>
              </w:rPr>
            </w:pPr>
          </w:p>
          <w:p w:rsidR="00EB523F" w:rsidRDefault="00EB523F" w:rsidP="00EB523F">
            <w:pPr>
              <w:rPr>
                <w:sz w:val="20"/>
              </w:rPr>
            </w:pPr>
          </w:p>
          <w:p w:rsidR="00EB523F" w:rsidRDefault="00EB523F" w:rsidP="00EB523F"/>
        </w:tc>
      </w:tr>
    </w:tbl>
    <w:p w:rsidR="0082712F" w:rsidRDefault="0082712F" w:rsidP="0082712F">
      <w:pPr>
        <w:pBdr>
          <w:bottom w:val="single" w:sz="4" w:space="1" w:color="auto"/>
        </w:pBdr>
        <w:spacing w:after="0" w:line="240" w:lineRule="auto"/>
      </w:pPr>
    </w:p>
    <w:p w:rsidR="0082712F" w:rsidRPr="002C6A92" w:rsidRDefault="0082712F" w:rsidP="0082712F">
      <w:pPr>
        <w:spacing w:after="0" w:line="240" w:lineRule="auto"/>
        <w:rPr>
          <w:i/>
        </w:rPr>
      </w:pPr>
    </w:p>
    <w:p w:rsidR="0082712F" w:rsidRDefault="0082712F" w:rsidP="0082712F">
      <w:pPr>
        <w:pBdr>
          <w:bottom w:val="single" w:sz="4" w:space="1" w:color="auto"/>
        </w:pBdr>
      </w:pPr>
    </w:p>
    <w:p w:rsidR="004840D5" w:rsidRPr="002C6A92" w:rsidRDefault="002C6A92" w:rsidP="002C6A92">
      <w:pPr>
        <w:rPr>
          <w:sz w:val="28"/>
        </w:rPr>
      </w:pPr>
      <w:r>
        <w:rPr>
          <w:sz w:val="28"/>
        </w:rPr>
        <w:t>Strategie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0C9" w:rsidTr="003110C9">
        <w:tc>
          <w:tcPr>
            <w:tcW w:w="9062" w:type="dxa"/>
          </w:tcPr>
          <w:p w:rsidR="003110C9" w:rsidRDefault="003110C9" w:rsidP="002C6A92">
            <w:pPr>
              <w:rPr>
                <w:sz w:val="20"/>
              </w:rPr>
            </w:pPr>
            <w:r>
              <w:t xml:space="preserve">Auf welche </w:t>
            </w:r>
            <w:r w:rsidRPr="0082712F">
              <w:rPr>
                <w:b/>
              </w:rPr>
              <w:t>Hemmnisse</w:t>
            </w:r>
            <w:r>
              <w:t xml:space="preserve"> sind Sie gestoßen und wie planen Sie darauf zu reagieren?</w:t>
            </w:r>
            <w:r>
              <w:br/>
            </w:r>
            <w:r w:rsidRPr="004840D5">
              <w:rPr>
                <w:sz w:val="20"/>
              </w:rPr>
              <w:t>(Nach Möglichkeit bitte Bezug auf den Antrag nehmen.)</w:t>
            </w:r>
          </w:p>
          <w:p w:rsidR="003110C9" w:rsidRDefault="003110C9" w:rsidP="002C6A92">
            <w:pPr>
              <w:rPr>
                <w:sz w:val="20"/>
              </w:rPr>
            </w:pPr>
          </w:p>
          <w:p w:rsidR="003110C9" w:rsidRDefault="003110C9" w:rsidP="002C6A92">
            <w:pPr>
              <w:rPr>
                <w:sz w:val="20"/>
              </w:rPr>
            </w:pPr>
          </w:p>
          <w:p w:rsidR="003110C9" w:rsidRDefault="003110C9" w:rsidP="002C6A92">
            <w:pPr>
              <w:rPr>
                <w:sz w:val="20"/>
              </w:rPr>
            </w:pPr>
          </w:p>
          <w:p w:rsidR="003110C9" w:rsidRDefault="003110C9" w:rsidP="002C6A92">
            <w:pPr>
              <w:rPr>
                <w:sz w:val="20"/>
              </w:rPr>
            </w:pPr>
          </w:p>
          <w:p w:rsidR="003110C9" w:rsidRDefault="003110C9" w:rsidP="002C6A92">
            <w:pPr>
              <w:rPr>
                <w:sz w:val="20"/>
              </w:rPr>
            </w:pPr>
          </w:p>
          <w:p w:rsidR="003110C9" w:rsidRDefault="003110C9" w:rsidP="002C6A92">
            <w:pPr>
              <w:rPr>
                <w:sz w:val="20"/>
              </w:rPr>
            </w:pPr>
          </w:p>
          <w:p w:rsidR="003110C9" w:rsidRDefault="003110C9" w:rsidP="002C6A92">
            <w:pPr>
              <w:rPr>
                <w:sz w:val="20"/>
              </w:rPr>
            </w:pPr>
          </w:p>
          <w:p w:rsidR="003110C9" w:rsidRDefault="003110C9" w:rsidP="002C6A92"/>
        </w:tc>
      </w:tr>
    </w:tbl>
    <w:p w:rsidR="004840D5" w:rsidRDefault="004840D5" w:rsidP="003110C9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0C9" w:rsidTr="003110C9">
        <w:tc>
          <w:tcPr>
            <w:tcW w:w="9062" w:type="dxa"/>
          </w:tcPr>
          <w:p w:rsidR="003110C9" w:rsidRDefault="003110C9" w:rsidP="003110C9">
            <w:r>
              <w:t xml:space="preserve">Worin liegt der </w:t>
            </w:r>
            <w:r w:rsidRPr="0082712F">
              <w:rPr>
                <w:b/>
              </w:rPr>
              <w:t>Schwerpunkt</w:t>
            </w:r>
            <w:r>
              <w:t xml:space="preserve"> der Beratungs- / Vermittlungstätigkeit im Anschlussquartal?</w:t>
            </w:r>
          </w:p>
          <w:p w:rsidR="003110C9" w:rsidRDefault="003110C9" w:rsidP="002C6A92"/>
          <w:p w:rsidR="003110C9" w:rsidRDefault="003110C9" w:rsidP="002C6A92"/>
          <w:p w:rsidR="003110C9" w:rsidRDefault="003110C9" w:rsidP="002C6A92"/>
          <w:p w:rsidR="003110C9" w:rsidRDefault="003110C9" w:rsidP="002C6A92"/>
          <w:p w:rsidR="003110C9" w:rsidRDefault="003110C9" w:rsidP="002C6A92"/>
          <w:p w:rsidR="003110C9" w:rsidRDefault="003110C9" w:rsidP="002C6A92"/>
          <w:p w:rsidR="003110C9" w:rsidRDefault="003110C9" w:rsidP="002C6A92"/>
        </w:tc>
      </w:tr>
    </w:tbl>
    <w:p w:rsidR="0082712F" w:rsidRDefault="0082712F" w:rsidP="006D6EDC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7D79" w:rsidTr="00046D30">
        <w:tc>
          <w:tcPr>
            <w:tcW w:w="9062" w:type="dxa"/>
          </w:tcPr>
          <w:p w:rsidR="006C7D79" w:rsidRDefault="006D6EDC" w:rsidP="006C7D79">
            <w:pPr>
              <w:keepNext/>
            </w:pPr>
            <w:r>
              <w:lastRenderedPageBreak/>
              <w:t xml:space="preserve">Wie </w:t>
            </w:r>
            <w:r w:rsidR="0092777B">
              <w:t>ist</w:t>
            </w:r>
            <w:r>
              <w:t xml:space="preserve"> </w:t>
            </w:r>
            <w:r w:rsidR="0092777B">
              <w:t>Ihre</w:t>
            </w:r>
            <w:r>
              <w:t xml:space="preserve"> </w:t>
            </w:r>
            <w:r w:rsidRPr="006D6EDC">
              <w:rPr>
                <w:b/>
              </w:rPr>
              <w:t xml:space="preserve">Einbindung in die </w:t>
            </w:r>
            <w:r w:rsidR="006C7D79" w:rsidRPr="006D6EDC">
              <w:rPr>
                <w:b/>
              </w:rPr>
              <w:t>örtlichen Steuerungs-/Koordinierungsstrukturen</w:t>
            </w:r>
            <w:r w:rsidR="0092777B">
              <w:t xml:space="preserve"> organisiert (insbesondere die </w:t>
            </w:r>
            <w:r w:rsidR="0092777B" w:rsidRPr="0092777B">
              <w:t xml:space="preserve">Zusammenarbeit mit </w:t>
            </w:r>
            <w:r w:rsidR="0092777B">
              <w:t xml:space="preserve">der </w:t>
            </w:r>
            <w:r w:rsidR="0092777B" w:rsidRPr="0092777B">
              <w:t xml:space="preserve">Arbeitsverwaltung </w:t>
            </w:r>
            <w:r w:rsidR="0092777B">
              <w:t>und</w:t>
            </w:r>
            <w:r w:rsidR="0092777B" w:rsidRPr="0092777B">
              <w:t xml:space="preserve"> den </w:t>
            </w:r>
            <w:r w:rsidR="0092777B">
              <w:t>kommunalen Stellen)</w:t>
            </w:r>
            <w:r>
              <w:t>? Welche Implikationen haben sich daraus bislang für die eigene Moderatoren-Tätigkeit ergeben bzw. sind absehbar</w:t>
            </w:r>
            <w:r w:rsidR="0092777B">
              <w:t xml:space="preserve"> (z. B. Nutzung bestimmter Instrumente, Konzentration auf Personengruppen oder Unternehmen)</w:t>
            </w:r>
            <w:r>
              <w:t>?</w:t>
            </w:r>
          </w:p>
          <w:p w:rsidR="006C7D79" w:rsidRDefault="006C7D79" w:rsidP="006C7D79">
            <w:pPr>
              <w:keepNext/>
            </w:pPr>
          </w:p>
          <w:p w:rsidR="006C7D79" w:rsidRDefault="006C7D79" w:rsidP="006C7D79">
            <w:pPr>
              <w:keepNext/>
            </w:pPr>
          </w:p>
          <w:p w:rsidR="006C7D79" w:rsidRDefault="006C7D79" w:rsidP="006C7D79">
            <w:pPr>
              <w:keepNext/>
            </w:pPr>
          </w:p>
          <w:p w:rsidR="006C7D79" w:rsidRDefault="006C7D79" w:rsidP="006C7D79">
            <w:pPr>
              <w:keepNext/>
            </w:pPr>
          </w:p>
          <w:p w:rsidR="006C7D79" w:rsidRDefault="006C7D79" w:rsidP="006C7D79">
            <w:pPr>
              <w:keepNext/>
            </w:pPr>
          </w:p>
          <w:p w:rsidR="006C7D79" w:rsidRDefault="006C7D79" w:rsidP="006C7D79">
            <w:pPr>
              <w:keepNext/>
            </w:pPr>
          </w:p>
          <w:p w:rsidR="006C7D79" w:rsidRDefault="006C7D79" w:rsidP="006C7D79">
            <w:pPr>
              <w:keepNext/>
            </w:pPr>
          </w:p>
        </w:tc>
      </w:tr>
    </w:tbl>
    <w:p w:rsidR="0082712F" w:rsidRDefault="0082712F" w:rsidP="0082712F">
      <w:pPr>
        <w:pBdr>
          <w:bottom w:val="single" w:sz="4" w:space="1" w:color="auto"/>
        </w:pBdr>
      </w:pPr>
    </w:p>
    <w:p w:rsidR="003110C9" w:rsidRPr="002C6A92" w:rsidRDefault="003110C9" w:rsidP="003110C9">
      <w:pPr>
        <w:rPr>
          <w:sz w:val="28"/>
        </w:rPr>
      </w:pPr>
      <w:r>
        <w:rPr>
          <w:sz w:val="28"/>
        </w:rPr>
        <w:t>Sonstiges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10C9" w:rsidTr="003110C9">
        <w:tc>
          <w:tcPr>
            <w:tcW w:w="9062" w:type="dxa"/>
          </w:tcPr>
          <w:p w:rsidR="003110C9" w:rsidRDefault="003110C9" w:rsidP="0082712F">
            <w:pPr>
              <w:keepNext/>
              <w:keepLines/>
            </w:pPr>
            <w:r>
              <w:t xml:space="preserve">Bitte </w:t>
            </w:r>
            <w:r w:rsidR="0082712F">
              <w:t xml:space="preserve">nutzen Sie dieses Feld für </w:t>
            </w:r>
            <w:r w:rsidR="0082712F" w:rsidRPr="0082712F">
              <w:rPr>
                <w:b/>
              </w:rPr>
              <w:t>sonstige Anmerkungen</w:t>
            </w:r>
          </w:p>
          <w:p w:rsidR="003110C9" w:rsidRDefault="003110C9" w:rsidP="002C6A92"/>
          <w:p w:rsidR="003110C9" w:rsidRDefault="003110C9" w:rsidP="002C6A92"/>
          <w:p w:rsidR="003110C9" w:rsidRDefault="003110C9" w:rsidP="002C6A92"/>
          <w:p w:rsidR="003110C9" w:rsidRDefault="003110C9" w:rsidP="002C6A92"/>
          <w:p w:rsidR="003110C9" w:rsidRDefault="003110C9" w:rsidP="002C6A92"/>
          <w:p w:rsidR="003110C9" w:rsidRDefault="003110C9" w:rsidP="002C6A92"/>
        </w:tc>
      </w:tr>
    </w:tbl>
    <w:p w:rsidR="003110C9" w:rsidRDefault="003110C9" w:rsidP="003110C9">
      <w:pPr>
        <w:pBdr>
          <w:bottom w:val="single" w:sz="4" w:space="1" w:color="auto"/>
        </w:pBdr>
      </w:pPr>
    </w:p>
    <w:p w:rsidR="002C6A92" w:rsidRDefault="002C6A92" w:rsidP="002C6A92"/>
    <w:p w:rsidR="0082712F" w:rsidRDefault="0082712F" w:rsidP="002C6A92">
      <w:r>
        <w:t>Datum:</w:t>
      </w:r>
    </w:p>
    <w:p w:rsidR="0082712F" w:rsidRDefault="0082712F" w:rsidP="002C6A92">
      <w:r>
        <w:t>Ansprechpartner / Kontaktdaten:</w:t>
      </w:r>
    </w:p>
    <w:p w:rsidR="0082712F" w:rsidRDefault="0082712F" w:rsidP="002C6A92"/>
    <w:p w:rsidR="0082712F" w:rsidRDefault="0082712F" w:rsidP="002C6A92"/>
    <w:p w:rsidR="0082712F" w:rsidRDefault="0082712F" w:rsidP="002C6A92"/>
    <w:p w:rsidR="0082712F" w:rsidRPr="0082712F" w:rsidRDefault="0082712F" w:rsidP="008271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rPr>
          <w:b/>
        </w:rPr>
      </w:pPr>
      <w:r w:rsidRPr="0082712F">
        <w:rPr>
          <w:b/>
        </w:rPr>
        <w:t>Herzlichen Dank für Ihre Unterstützung!</w:t>
      </w:r>
    </w:p>
    <w:sectPr w:rsidR="0082712F" w:rsidRPr="0082712F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04" w:rsidRDefault="00C22404" w:rsidP="00635500">
      <w:pPr>
        <w:spacing w:after="0" w:line="240" w:lineRule="auto"/>
      </w:pPr>
      <w:r>
        <w:separator/>
      </w:r>
    </w:p>
  </w:endnote>
  <w:endnote w:type="continuationSeparator" w:id="0">
    <w:p w:rsidR="00C22404" w:rsidRDefault="00C22404" w:rsidP="00635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500" w:rsidRDefault="00635500" w:rsidP="00635500">
    <w:pPr>
      <w:pStyle w:val="Fuzeile"/>
      <w:jc w:val="center"/>
    </w:pPr>
    <w:r>
      <w:t xml:space="preserve">- </w:t>
    </w:r>
    <w:r>
      <w:fldChar w:fldCharType="begin"/>
    </w:r>
    <w:r>
      <w:instrText>PAGE   \* MERGEFORMAT</w:instrText>
    </w:r>
    <w:r>
      <w:fldChar w:fldCharType="separate"/>
    </w:r>
    <w:r w:rsidR="005A4550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04" w:rsidRDefault="00C22404" w:rsidP="00635500">
      <w:pPr>
        <w:spacing w:after="0" w:line="240" w:lineRule="auto"/>
      </w:pPr>
      <w:r>
        <w:separator/>
      </w:r>
    </w:p>
  </w:footnote>
  <w:footnote w:type="continuationSeparator" w:id="0">
    <w:p w:rsidR="00C22404" w:rsidRDefault="00C22404" w:rsidP="00635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C122F"/>
    <w:multiLevelType w:val="hybridMultilevel"/>
    <w:tmpl w:val="6BBA2CC8"/>
    <w:lvl w:ilvl="0" w:tplc="BB4CC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A09DC"/>
    <w:multiLevelType w:val="hybridMultilevel"/>
    <w:tmpl w:val="62CA6606"/>
    <w:lvl w:ilvl="0" w:tplc="0A7A56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1F"/>
    <w:rsid w:val="002C6A92"/>
    <w:rsid w:val="003110C9"/>
    <w:rsid w:val="004840D5"/>
    <w:rsid w:val="005A4550"/>
    <w:rsid w:val="00635500"/>
    <w:rsid w:val="006C7D79"/>
    <w:rsid w:val="006D6EDC"/>
    <w:rsid w:val="00805B9D"/>
    <w:rsid w:val="0082712F"/>
    <w:rsid w:val="008622B6"/>
    <w:rsid w:val="008D4AF8"/>
    <w:rsid w:val="0092777B"/>
    <w:rsid w:val="00973FE9"/>
    <w:rsid w:val="009741BE"/>
    <w:rsid w:val="00C22404"/>
    <w:rsid w:val="00E73A1F"/>
    <w:rsid w:val="00E905EC"/>
    <w:rsid w:val="00EB523F"/>
    <w:rsid w:val="00F8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500"/>
  </w:style>
  <w:style w:type="paragraph" w:styleId="Fuzeile">
    <w:name w:val="footer"/>
    <w:basedOn w:val="Standard"/>
    <w:link w:val="FuzeileZchn"/>
    <w:uiPriority w:val="99"/>
    <w:unhideWhenUsed/>
    <w:rsid w:val="0063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5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73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3A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500"/>
  </w:style>
  <w:style w:type="paragraph" w:styleId="Fuzeile">
    <w:name w:val="footer"/>
    <w:basedOn w:val="Standard"/>
    <w:link w:val="FuzeileZchn"/>
    <w:uiPriority w:val="99"/>
    <w:unhideWhenUsed/>
    <w:rsid w:val="00635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D5F4E-BA69-48AD-977F-A04217DD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D0B9673B.dotm</Template>
  <TotalTime>0</TotalTime>
  <Pages>3</Pages>
  <Words>335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Niedersachsen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Cordes, Alexander (MW)</dc:creator>
  <cp:lastModifiedBy>Petersen, Beate</cp:lastModifiedBy>
  <cp:revision>2</cp:revision>
  <dcterms:created xsi:type="dcterms:W3CDTF">2017-06-29T12:50:00Z</dcterms:created>
  <dcterms:modified xsi:type="dcterms:W3CDTF">2017-06-29T12:50:00Z</dcterms:modified>
</cp:coreProperties>
</file>