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649"/>
        <w:gridCol w:w="1578"/>
        <w:gridCol w:w="2031"/>
        <w:gridCol w:w="1513"/>
        <w:gridCol w:w="3543"/>
      </w:tblGrid>
      <w:tr w:rsidR="008C30F1" w:rsidRPr="00D20E62" w:rsidTr="00D20E62">
        <w:trPr>
          <w:trHeight w:val="1135"/>
        </w:trPr>
        <w:tc>
          <w:tcPr>
            <w:tcW w:w="1649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8C30F1" w:rsidRPr="00D20E62" w:rsidRDefault="00EE40A4" w:rsidP="00D20E62">
            <w:pPr>
              <w:widowControl w:val="0"/>
              <w:autoSpaceDE w:val="0"/>
              <w:autoSpaceDN w:val="0"/>
              <w:adjustRightInd w:val="0"/>
              <w:ind w:left="-250" w:righ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-243205</wp:posOffset>
                  </wp:positionV>
                  <wp:extent cx="2593340" cy="1003300"/>
                  <wp:effectExtent l="0" t="0" r="0" b="0"/>
                  <wp:wrapNone/>
                  <wp:docPr id="20" name="Bild 15" descr="NBank_RGB_Claim_7_5 - Orange_Blau_auf_weiss_mit_wir_för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NBank_RGB_Claim_7_5 - Orange_Blau_auf_weiss_mit_wir_för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tbl>
      <w:tblPr>
        <w:tblW w:w="10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95"/>
        <w:gridCol w:w="2686"/>
      </w:tblGrid>
      <w:tr w:rsidR="00280C34" w:rsidRPr="00D20E62" w:rsidTr="00463565">
        <w:trPr>
          <w:trHeight w:val="551"/>
        </w:trPr>
        <w:tc>
          <w:tcPr>
            <w:tcW w:w="7495" w:type="dxa"/>
            <w:shd w:val="clear" w:color="auto" w:fill="auto"/>
          </w:tcPr>
          <w:p w:rsidR="00D86E03" w:rsidRDefault="00280C3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Investitions- und Förderbank</w:t>
            </w:r>
          </w:p>
          <w:p w:rsidR="00F23A54" w:rsidRDefault="00F23A5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gramStart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Niedersachsen  –</w:t>
            </w:r>
            <w:proofErr w:type="gramEnd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 xml:space="preserve"> NBank</w:t>
            </w:r>
          </w:p>
          <w:p w:rsidR="00F23A54" w:rsidRDefault="00F23A5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Günther-Wagner-Allee 12 – 16</w:t>
            </w:r>
          </w:p>
          <w:p w:rsidR="00F23A54" w:rsidRPr="00D20E62" w:rsidRDefault="00F23A5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30177 Hannover</w:t>
            </w:r>
          </w:p>
        </w:tc>
        <w:tc>
          <w:tcPr>
            <w:tcW w:w="2686" w:type="dxa"/>
            <w:shd w:val="clear" w:color="auto" w:fill="auto"/>
          </w:tcPr>
          <w:tbl>
            <w:tblPr>
              <w:tblW w:w="2410" w:type="dxa"/>
              <w:tblInd w:w="103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</w:tblGrid>
            <w:tr w:rsidR="00FF1820" w:rsidRPr="008A0115" w:rsidTr="00FF1820">
              <w:trPr>
                <w:trHeight w:val="290"/>
              </w:trPr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:rsidR="00FF1820" w:rsidRPr="008A0115" w:rsidRDefault="0061249C" w:rsidP="00E82F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23A54" w:rsidRDefault="00625FFA" w:rsidP="00FF1820">
            <w:pPr>
              <w:widowControl w:val="0"/>
              <w:autoSpaceDE w:val="0"/>
              <w:autoSpaceDN w:val="0"/>
              <w:adjustRightInd w:val="0"/>
              <w:spacing w:before="40"/>
              <w:ind w:right="150"/>
              <w:jc w:val="right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625FFA">
              <w:rPr>
                <w:rFonts w:ascii="Arial" w:hAnsi="Arial" w:cs="Arial"/>
                <w:color w:val="000080"/>
                <w:sz w:val="14"/>
                <w:szCs w:val="14"/>
              </w:rPr>
              <w:t>Antragsnummer (falls vorhanden)</w:t>
            </w:r>
          </w:p>
          <w:p w:rsidR="00BA0252" w:rsidRPr="00625FFA" w:rsidRDefault="00BA0252" w:rsidP="00BA025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:rsidR="00463565" w:rsidRDefault="004635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:rsidR="00291983" w:rsidRDefault="002919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:rsidR="00291983" w:rsidRDefault="002919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tbl>
      <w:tblPr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B07487" w:rsidRPr="00B07487" w:rsidTr="00B07487">
        <w:trPr>
          <w:trHeight w:val="694"/>
        </w:trPr>
        <w:tc>
          <w:tcPr>
            <w:tcW w:w="5245" w:type="dxa"/>
            <w:shd w:val="clear" w:color="auto" w:fill="auto"/>
          </w:tcPr>
          <w:p w:rsidR="00B07487" w:rsidRPr="00B07487" w:rsidRDefault="00B07487" w:rsidP="00463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</w:rPr>
            </w:pPr>
            <w:r w:rsidRPr="00B07487">
              <w:rPr>
                <w:rFonts w:ascii="Arial" w:hAnsi="Arial" w:cs="Arial"/>
                <w:b/>
                <w:color w:val="000080"/>
              </w:rPr>
              <w:t>Beschreibung der Personalstelle</w:t>
            </w:r>
          </w:p>
          <w:p w:rsidR="00B07487" w:rsidRPr="00B07487" w:rsidRDefault="00B07487" w:rsidP="00463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</w:rPr>
            </w:pPr>
            <w:r w:rsidRPr="00B07487">
              <w:rPr>
                <w:rFonts w:ascii="Arial" w:hAnsi="Arial" w:cs="Arial"/>
                <w:b/>
                <w:bCs/>
                <w:color w:val="000080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zutreffenden Tätigkeitsbereich auswählen"/>
                  <w:ddList>
                    <w:listEntry w:val="              "/>
                    <w:listEntry w:val="Anleitung/Ausbildung"/>
                    <w:listEntry w:val="Beratungstätigkeit"/>
                    <w:listEntry w:val="Hilfstätigkeit"/>
                    <w:listEntry w:val="Kaufmännische-/Verwaltungstätigkeit"/>
                    <w:listEntry w:val="Pädagogische Mitarbeit"/>
                    <w:listEntry w:val="Pädagogische Leitung"/>
                    <w:listEntry w:val="Projektleitung"/>
                    <w:listEntry w:val="Projektmitarbeit"/>
                    <w:listEntry w:val="Sozialpädagogische Betreuung"/>
                    <w:listEntry w:val="Sozialpädagogische Leitung"/>
                    <w:listEntry w:val="Wissenschaftliche Tätigkeit"/>
                  </w:ddList>
                </w:ffData>
              </w:fldChar>
            </w:r>
            <w:bookmarkStart w:id="0" w:name="Dropdown1"/>
            <w:r w:rsidRPr="00B07487">
              <w:rPr>
                <w:rFonts w:ascii="Arial" w:hAnsi="Arial" w:cs="Arial"/>
                <w:b/>
                <w:bCs/>
                <w:color w:val="000080"/>
              </w:rPr>
              <w:instrText xml:space="preserve"> FORMDROPDOWN </w:instrText>
            </w:r>
            <w:r w:rsidRPr="00B07487">
              <w:rPr>
                <w:rFonts w:ascii="Arial" w:hAnsi="Arial" w:cs="Arial"/>
                <w:b/>
                <w:bCs/>
                <w:color w:val="000080"/>
              </w:rPr>
            </w:r>
            <w:r w:rsidRPr="00B07487">
              <w:rPr>
                <w:rFonts w:ascii="Arial" w:hAnsi="Arial" w:cs="Arial"/>
                <w:b/>
                <w:bCs/>
                <w:color w:val="000080"/>
              </w:rPr>
              <w:fldChar w:fldCharType="end"/>
            </w:r>
            <w:bookmarkEnd w:id="0"/>
          </w:p>
          <w:p w:rsidR="00B07487" w:rsidRPr="00B07487" w:rsidRDefault="00B07487" w:rsidP="00E82F2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</w:tbl>
    <w:p w:rsidR="008C30F1" w:rsidRPr="00B07487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62DBF" w:rsidRPr="00D20E62" w:rsidTr="00F65CB8">
        <w:trPr>
          <w:trHeight w:hRule="exact" w:val="454"/>
        </w:trPr>
        <w:tc>
          <w:tcPr>
            <w:tcW w:w="10206" w:type="dxa"/>
            <w:shd w:val="clear" w:color="auto" w:fill="auto"/>
          </w:tcPr>
          <w:p w:rsidR="00A62DBF" w:rsidRPr="00D20E62" w:rsidRDefault="00A62DBF" w:rsidP="00F65CB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20E62">
              <w:rPr>
                <w:rFonts w:ascii="Arial" w:hAnsi="Arial" w:cs="Arial"/>
                <w:color w:val="000080"/>
                <w:sz w:val="14"/>
                <w:szCs w:val="14"/>
              </w:rPr>
              <w:t xml:space="preserve">Name des </w:t>
            </w:r>
            <w:r w:rsidR="00910411">
              <w:rPr>
                <w:rFonts w:ascii="Arial" w:hAnsi="Arial" w:cs="Arial"/>
                <w:color w:val="000080"/>
                <w:sz w:val="14"/>
                <w:szCs w:val="14"/>
              </w:rPr>
              <w:t>Zuwendungsemfängers/der Zuwendungsempfängerin</w:t>
            </w:r>
          </w:p>
          <w:p w:rsidR="00A62DBF" w:rsidRPr="00D20E62" w:rsidRDefault="00A62DBF" w:rsidP="00F65C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bookmarkStart w:id="1" w:name="os_autosavelastposition228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bookmarkEnd w:id="1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A62DBF" w:rsidRPr="00A62DBF" w:rsidRDefault="00A62DBF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EA2B3D" w:rsidRDefault="00EA2B3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7B0DB5" w:rsidP="005237E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Inhaltliche Darstellung der Projektt</w:t>
      </w:r>
      <w:r w:rsidR="00A62DBF">
        <w:rPr>
          <w:rFonts w:ascii="Arial" w:hAnsi="Arial" w:cs="Arial"/>
          <w:b/>
          <w:color w:val="000080"/>
          <w:sz w:val="20"/>
          <w:szCs w:val="20"/>
        </w:rPr>
        <w:t>ätigkeit</w:t>
      </w:r>
    </w:p>
    <w:tbl>
      <w:tblPr>
        <w:tblW w:w="0" w:type="auto"/>
        <w:tblInd w:w="70" w:type="dxa"/>
        <w:tblBorders>
          <w:top w:val="single" w:sz="4" w:space="0" w:color="00269D"/>
          <w:left w:val="single" w:sz="4" w:space="0" w:color="00269D"/>
          <w:bottom w:val="single" w:sz="4" w:space="0" w:color="00269D"/>
          <w:right w:val="single" w:sz="4" w:space="0" w:color="00269D"/>
          <w:insideH w:val="single" w:sz="4" w:space="0" w:color="00269D"/>
          <w:insideV w:val="single" w:sz="4" w:space="0" w:color="00269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30F1" w:rsidTr="00B25911">
        <w:tblPrEx>
          <w:tblCellMar>
            <w:top w:w="0" w:type="dxa"/>
            <w:bottom w:w="0" w:type="dxa"/>
          </w:tblCellMar>
        </w:tblPrEx>
        <w:trPr>
          <w:trHeight w:val="5085"/>
        </w:trPr>
        <w:tc>
          <w:tcPr>
            <w:tcW w:w="10206" w:type="dxa"/>
          </w:tcPr>
          <w:p w:rsidR="008C30F1" w:rsidRDefault="008C3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Aufgabenbeschreibung</w:t>
            </w:r>
            <w:r w:rsidR="00A62DBF"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bzw. Aufgabenbezeichnung</w:t>
            </w:r>
            <w:r w:rsidR="00A62DBF"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</w:t>
            </w:r>
          </w:p>
          <w:p w:rsidR="008C30F1" w:rsidRDefault="008C3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291983" w:rsidRDefault="00FF1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(</w:t>
            </w:r>
            <w:r w:rsidR="00291983">
              <w:rPr>
                <w:rFonts w:ascii="Arial" w:hAnsi="Arial" w:cs="Arial"/>
                <w:color w:val="000080"/>
                <w:sz w:val="14"/>
                <w:szCs w:val="14"/>
              </w:rPr>
              <w:t>B</w:t>
            </w:r>
            <w:r w:rsidR="00291983" w:rsidRPr="007A4616">
              <w:rPr>
                <w:rFonts w:ascii="Arial" w:hAnsi="Arial" w:cs="Arial"/>
                <w:color w:val="000080"/>
                <w:sz w:val="14"/>
                <w:szCs w:val="14"/>
              </w:rPr>
              <w:t>itte beachten Sie, dass sich die Aufgabenbeschreibungen und -bezeichnungen in der Aufschlüsselung der Teilbereiche dieser Projekttätigkeit un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ter Ziffer 3 dieses Vordruckes </w:t>
            </w:r>
            <w:r w:rsidR="00291983" w:rsidRPr="007A4616">
              <w:rPr>
                <w:rFonts w:ascii="Arial" w:hAnsi="Arial" w:cs="Arial"/>
                <w:color w:val="000080"/>
                <w:sz w:val="14"/>
                <w:szCs w:val="14"/>
              </w:rPr>
              <w:t>wiederfinden müsse</w:t>
            </w:r>
            <w:r w:rsidR="00291983">
              <w:rPr>
                <w:rFonts w:ascii="Arial" w:hAnsi="Arial" w:cs="Arial"/>
                <w:color w:val="000080"/>
                <w:sz w:val="14"/>
                <w:szCs w:val="14"/>
              </w:rPr>
              <w:t>n.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)</w:t>
            </w:r>
          </w:p>
          <w:p w:rsidR="00FF1820" w:rsidRDefault="00FF1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291983" w:rsidRPr="00F7258B" w:rsidRDefault="001D50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  <w:p w:rsidR="00F86877" w:rsidRPr="007A4616" w:rsidRDefault="00F86877" w:rsidP="004A0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:rsidR="00B25911" w:rsidRDefault="00B25911" w:rsidP="00B25911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</w:p>
    <w:p w:rsidR="00A62DBF" w:rsidRDefault="00A62DBF" w:rsidP="005237EA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Qualifikation</w:t>
      </w:r>
      <w:r w:rsidR="00FC4974">
        <w:rPr>
          <w:rFonts w:ascii="Arial" w:hAnsi="Arial" w:cs="Arial"/>
          <w:b/>
          <w:color w:val="000080"/>
          <w:sz w:val="20"/>
          <w:szCs w:val="20"/>
        </w:rPr>
        <w:t>en</w:t>
      </w:r>
      <w:r w:rsidR="008B42FB">
        <w:rPr>
          <w:rFonts w:ascii="Arial" w:hAnsi="Arial" w:cs="Arial"/>
          <w:b/>
          <w:color w:val="000080"/>
          <w:sz w:val="20"/>
          <w:szCs w:val="20"/>
        </w:rPr>
        <w:t xml:space="preserve"> für die Wahrnehmung der Projektt</w:t>
      </w:r>
      <w:r>
        <w:rPr>
          <w:rFonts w:ascii="Arial" w:hAnsi="Arial" w:cs="Arial"/>
          <w:b/>
          <w:color w:val="000080"/>
          <w:sz w:val="20"/>
          <w:szCs w:val="20"/>
        </w:rPr>
        <w:t>ätigkeit</w:t>
      </w:r>
      <w:r w:rsidR="005237EA">
        <w:rPr>
          <w:rFonts w:ascii="Arial" w:hAnsi="Arial" w:cs="Arial"/>
          <w:b/>
          <w:color w:val="000080"/>
          <w:sz w:val="20"/>
          <w:szCs w:val="20"/>
        </w:rPr>
        <w:t>, erforderliche Fachkenntnisse, Fähigkeiten und Erfahrungen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62DBF" w:rsidTr="00FF1820">
        <w:trPr>
          <w:trHeight w:val="3376"/>
        </w:trPr>
        <w:tc>
          <w:tcPr>
            <w:tcW w:w="10206" w:type="dxa"/>
          </w:tcPr>
          <w:p w:rsidR="00A62DBF" w:rsidRDefault="00A62DBF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Erforderliche Mindestqualifikationen (Schul- oder Fachhochschulausbildung, Fachprüfungen, (Ausbildungs-)Abschlüsse)</w:t>
            </w:r>
          </w:p>
          <w:p w:rsidR="00A62DBF" w:rsidRDefault="00A62DBF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1D5012" w:rsidRDefault="00FF1820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(</w:t>
            </w:r>
            <w:r w:rsidR="001D5012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B</w:t>
            </w:r>
            <w:r w:rsidR="001D5012" w:rsidRPr="007A4616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 xml:space="preserve">itte beachten Sie, dass </w:t>
            </w:r>
            <w:r w:rsidR="009C7A2E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 xml:space="preserve">auch </w:t>
            </w:r>
            <w:r w:rsidR="001D5012" w:rsidRPr="007A4616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 xml:space="preserve">bei Personalwechsel die hier aufgeführten Mindestqualifikationen </w:t>
            </w:r>
            <w:r w:rsidR="009C7A2E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erfüllt werden sollen</w:t>
            </w:r>
            <w:r w:rsidR="001D5012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.</w:t>
            </w:r>
            <w:r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)</w:t>
            </w:r>
          </w:p>
          <w:p w:rsidR="00FF1820" w:rsidRDefault="00FF1820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594BAE" w:rsidRDefault="001D5012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  <w:p w:rsidR="00594BAE" w:rsidRDefault="00594BAE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2DBF" w:rsidRPr="007A4616" w:rsidRDefault="00A62DBF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A62DBF" w:rsidRDefault="00A62DBF" w:rsidP="00121E8C">
      <w:pPr>
        <w:keepLines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</w:p>
    <w:p w:rsidR="008C30F1" w:rsidRDefault="008C30F1" w:rsidP="005237EA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94"/>
        <w:rPr>
          <w:rFonts w:ascii="Arial" w:hAnsi="Arial" w:cs="Arial"/>
          <w:b/>
          <w:color w:val="000080"/>
          <w:sz w:val="20"/>
          <w:szCs w:val="20"/>
        </w:rPr>
      </w:pPr>
      <w:r w:rsidRPr="00A62DBF">
        <w:rPr>
          <w:rFonts w:ascii="Arial" w:hAnsi="Arial" w:cs="Arial"/>
          <w:b/>
          <w:color w:val="000080"/>
          <w:sz w:val="20"/>
          <w:szCs w:val="20"/>
        </w:rPr>
        <w:lastRenderedPageBreak/>
        <w:t xml:space="preserve">Beschreibung </w:t>
      </w:r>
      <w:r w:rsidR="00A57CCC" w:rsidRPr="00A62DBF">
        <w:rPr>
          <w:rFonts w:ascii="Arial" w:hAnsi="Arial" w:cs="Arial"/>
          <w:b/>
          <w:color w:val="000080"/>
          <w:sz w:val="20"/>
          <w:szCs w:val="20"/>
        </w:rPr>
        <w:t>aller</w:t>
      </w:r>
      <w:r w:rsidR="00592205" w:rsidRPr="00A62DBF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A62DBF">
        <w:rPr>
          <w:rFonts w:ascii="Arial" w:hAnsi="Arial" w:cs="Arial"/>
          <w:b/>
          <w:color w:val="000080"/>
          <w:sz w:val="20"/>
          <w:szCs w:val="20"/>
        </w:rPr>
        <w:t>T</w:t>
      </w:r>
      <w:r w:rsidR="002E22AC">
        <w:rPr>
          <w:rFonts w:ascii="Arial" w:hAnsi="Arial" w:cs="Arial"/>
          <w:b/>
          <w:color w:val="000080"/>
          <w:sz w:val="20"/>
          <w:szCs w:val="20"/>
        </w:rPr>
        <w:t>eilbereiche der Projektt</w:t>
      </w:r>
      <w:r w:rsidR="00A62DBF" w:rsidRPr="00A62DBF">
        <w:rPr>
          <w:rFonts w:ascii="Arial" w:hAnsi="Arial" w:cs="Arial"/>
          <w:b/>
          <w:color w:val="000080"/>
          <w:sz w:val="20"/>
          <w:szCs w:val="20"/>
        </w:rPr>
        <w:t>ätigkeit</w:t>
      </w:r>
    </w:p>
    <w:tbl>
      <w:tblPr>
        <w:tblW w:w="10206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247"/>
        <w:gridCol w:w="6520"/>
      </w:tblGrid>
      <w:tr w:rsidR="00880ADC" w:rsidRPr="00D413D8" w:rsidTr="00880ADC">
        <w:trPr>
          <w:trHeight w:val="737"/>
        </w:trPr>
        <w:tc>
          <w:tcPr>
            <w:tcW w:w="439" w:type="dxa"/>
            <w:vAlign w:val="center"/>
          </w:tcPr>
          <w:p w:rsidR="00880ADC" w:rsidRPr="00D413D8" w:rsidRDefault="00880ADC" w:rsidP="00694FC8">
            <w:pPr>
              <w:keepNext/>
              <w:widowControl w:val="0"/>
              <w:autoSpaceDE w:val="0"/>
              <w:autoSpaceDN w:val="0"/>
              <w:adjustRightInd w:val="0"/>
              <w:ind w:right="-95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>Lfd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br/>
            </w: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 xml:space="preserve">Nr. </w:t>
            </w:r>
          </w:p>
        </w:tc>
        <w:tc>
          <w:tcPr>
            <w:tcW w:w="3247" w:type="dxa"/>
            <w:vAlign w:val="center"/>
          </w:tcPr>
          <w:p w:rsidR="00880ADC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>Tätigkeits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teil</w:t>
            </w: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>bereich</w:t>
            </w:r>
          </w:p>
          <w:p w:rsidR="00880ADC" w:rsidRPr="00D413D8" w:rsidRDefault="00880ADC" w:rsidP="00A62DBF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A62DBF">
              <w:rPr>
                <w:rFonts w:ascii="Arial" w:hAnsi="Arial" w:cs="Arial"/>
                <w:color w:val="000080"/>
                <w:sz w:val="14"/>
                <w:szCs w:val="14"/>
              </w:rPr>
              <w:t>(nur projektbezogene Tätigkeiten)</w:t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>Einzeltätigkeiten im jeweiligen Tätigkeits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teil</w:t>
            </w: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>bereich</w:t>
            </w:r>
          </w:p>
        </w:tc>
      </w:tr>
      <w:tr w:rsidR="00880ADC" w:rsidRPr="00D413D8" w:rsidTr="00880ADC">
        <w:trPr>
          <w:trHeight w:val="107"/>
        </w:trPr>
        <w:tc>
          <w:tcPr>
            <w:tcW w:w="439" w:type="dxa"/>
            <w:vMerge w:val="restart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47" w:type="dxa"/>
            <w:vMerge w:val="restart"/>
            <w:vAlign w:val="center"/>
          </w:tcPr>
          <w:p w:rsidR="00880ADC" w:rsidRPr="00F14297" w:rsidRDefault="00880ADC" w:rsidP="0091041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FF1820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13CA">
            <w:pPr>
              <w:keepNext/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13CA">
            <w:pPr>
              <w:keepNext/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13CA">
            <w:pPr>
              <w:keepNext/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13CA">
            <w:pPr>
              <w:keepNext/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7"/>
        </w:trPr>
        <w:tc>
          <w:tcPr>
            <w:tcW w:w="439" w:type="dxa"/>
            <w:vMerge w:val="restart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vMerge w:val="restart"/>
            <w:vAlign w:val="center"/>
          </w:tcPr>
          <w:p w:rsidR="00880ADC" w:rsidRPr="00F14297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7"/>
        </w:trPr>
        <w:tc>
          <w:tcPr>
            <w:tcW w:w="439" w:type="dxa"/>
            <w:vMerge w:val="restart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vMerge w:val="restart"/>
            <w:vAlign w:val="center"/>
          </w:tcPr>
          <w:p w:rsidR="00880ADC" w:rsidRPr="00F14297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7"/>
        </w:trPr>
        <w:tc>
          <w:tcPr>
            <w:tcW w:w="439" w:type="dxa"/>
            <w:vMerge w:val="restart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vMerge w:val="restart"/>
            <w:vAlign w:val="center"/>
          </w:tcPr>
          <w:p w:rsidR="00880ADC" w:rsidRPr="00F14297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615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6157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615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6157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615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6157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615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6157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7"/>
        </w:trPr>
        <w:tc>
          <w:tcPr>
            <w:tcW w:w="439" w:type="dxa"/>
            <w:vMerge w:val="restart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vMerge w:val="restart"/>
            <w:vAlign w:val="center"/>
          </w:tcPr>
          <w:p w:rsidR="00880ADC" w:rsidRPr="00F14297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836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836493">
            <w:pPr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836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836493">
            <w:pPr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836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836493">
            <w:pPr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836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836493">
            <w:pPr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FC4974" w:rsidRPr="00880ADC" w:rsidRDefault="00880ADC" w:rsidP="00880ADC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Beschäftigungszeitraum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C4974" w:rsidTr="00CD1456">
        <w:trPr>
          <w:trHeight w:val="11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255" w:type="dxa"/>
              <w:tblInd w:w="108" w:type="dxa"/>
              <w:tblBorders>
                <w:top w:val="single" w:sz="4" w:space="0" w:color="00279D"/>
                <w:left w:val="single" w:sz="4" w:space="0" w:color="00279D"/>
                <w:bottom w:val="single" w:sz="4" w:space="0" w:color="00279D"/>
                <w:right w:val="single" w:sz="4" w:space="0" w:color="00279D"/>
                <w:insideH w:val="single" w:sz="4" w:space="0" w:color="00279D"/>
                <w:insideV w:val="single" w:sz="4" w:space="0" w:color="00279D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0"/>
              <w:gridCol w:w="941"/>
              <w:gridCol w:w="940"/>
              <w:gridCol w:w="942"/>
              <w:gridCol w:w="942"/>
              <w:gridCol w:w="942"/>
              <w:gridCol w:w="942"/>
              <w:gridCol w:w="942"/>
              <w:gridCol w:w="942"/>
              <w:gridCol w:w="942"/>
            </w:tblGrid>
            <w:tr w:rsidR="003E5D7C" w:rsidRPr="003E5D7C" w:rsidTr="00FD1538">
              <w:trPr>
                <w:trHeight w:val="272"/>
              </w:trPr>
              <w:tc>
                <w:tcPr>
                  <w:tcW w:w="7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B</w:t>
                  </w: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e</w:t>
                  </w: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ginn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Tag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Monat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Jahr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Tag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Monat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Jahr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  <w:p w:rsidR="003E5D7C" w:rsidRDefault="003E5D7C" w:rsidP="00FD1538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Monate</w:t>
                  </w:r>
                </w:p>
                <w:p w:rsidR="001C6681" w:rsidRPr="001C6681" w:rsidRDefault="001C6681" w:rsidP="00FD1538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4"/>
                      <w:szCs w:val="4"/>
                    </w:rPr>
                  </w:pPr>
                </w:p>
              </w:tc>
            </w:tr>
            <w:tr w:rsidR="003E5D7C" w:rsidRPr="003E5D7C" w:rsidTr="00FD1538">
              <w:trPr>
                <w:trHeight w:val="340"/>
              </w:trPr>
              <w:tc>
                <w:tcPr>
                  <w:tcW w:w="7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279D"/>
                  </w:tcBorders>
                  <w:shd w:val="clear" w:color="auto" w:fill="auto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00279D"/>
                  </w:tcBorders>
                  <w:shd w:val="clear" w:color="auto" w:fill="auto"/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Ende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</w:tcBorders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D7C" w:rsidRPr="00D61D48" w:rsidRDefault="001C6681" w:rsidP="001C6681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34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   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C4974" w:rsidRDefault="00FC4974" w:rsidP="00910411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:rsidR="003E5D7C" w:rsidRDefault="003E5D7C" w:rsidP="00CD1456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000080"/>
          <w:sz w:val="20"/>
          <w:szCs w:val="20"/>
        </w:rPr>
      </w:pPr>
    </w:p>
    <w:p w:rsidR="00D61D48" w:rsidRPr="00D61D48" w:rsidRDefault="003E5D7C" w:rsidP="00D61D48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noProof/>
          <w:color w:val="000080"/>
          <w:sz w:val="20"/>
          <w:szCs w:val="20"/>
        </w:rPr>
      </w:pPr>
      <w:r>
        <w:rPr>
          <w:rFonts w:ascii="Arial" w:hAnsi="Arial" w:cs="Arial"/>
          <w:b/>
          <w:noProof/>
          <w:color w:val="000080"/>
          <w:sz w:val="20"/>
          <w:szCs w:val="20"/>
        </w:rPr>
        <w:t>Stellenanteil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61D48" w:rsidTr="00D61D48">
        <w:trPr>
          <w:trHeight w:val="665"/>
        </w:trPr>
        <w:tc>
          <w:tcPr>
            <w:tcW w:w="10206" w:type="dxa"/>
          </w:tcPr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D61D48" w:rsidRPr="00D61D48" w:rsidRDefault="00D61D48" w:rsidP="00D61D48">
            <w:pPr>
              <w:keepNext/>
              <w:keepLines/>
              <w:autoSpaceDE w:val="0"/>
              <w:autoSpaceDN w:val="0"/>
              <w:adjustRightInd w:val="0"/>
              <w:ind w:left="2447" w:hanging="244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i</w:t>
            </w:r>
            <w:r w:rsidRPr="00D61D48">
              <w:rPr>
                <w:rFonts w:ascii="Arial" w:hAnsi="Arial" w:cs="Arial"/>
                <w:color w:val="000080"/>
                <w:sz w:val="14"/>
                <w:szCs w:val="14"/>
              </w:rPr>
              <w:t xml:space="preserve">n Stunden 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F50854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61D48">
              <w:rPr>
                <w:rFonts w:ascii="Arial" w:hAnsi="Arial" w:cs="Arial"/>
                <w:color w:val="000080"/>
                <w:sz w:val="14"/>
                <w:szCs w:val="14"/>
              </w:rPr>
              <w:t xml:space="preserve">h                                in Prozent 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F50854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61D48">
              <w:rPr>
                <w:rFonts w:ascii="Arial" w:hAnsi="Arial" w:cs="Arial"/>
                <w:color w:val="000080"/>
                <w:sz w:val="14"/>
                <w:szCs w:val="14"/>
              </w:rPr>
              <w:t>%</w:t>
            </w:r>
          </w:p>
          <w:p w:rsidR="00D61D48" w:rsidRPr="007A4616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13024E" w:rsidRDefault="0013024E" w:rsidP="0013024E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p w:rsidR="00D61D48" w:rsidRDefault="00D61D48" w:rsidP="00D61D48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Tarifgruppe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61D48" w:rsidTr="00FD1538">
        <w:trPr>
          <w:trHeight w:val="573"/>
        </w:trPr>
        <w:tc>
          <w:tcPr>
            <w:tcW w:w="10206" w:type="dxa"/>
          </w:tcPr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  <w:p w:rsidR="00D61D48" w:rsidRPr="007A4616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D61D48" w:rsidRDefault="00D61D48" w:rsidP="00D61D48">
      <w:pPr>
        <w:keepLines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</w:p>
    <w:p w:rsidR="00D61D48" w:rsidRDefault="00D61D48" w:rsidP="00D61D48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Personalausgaben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61D48" w:rsidTr="00FD1538">
        <w:trPr>
          <w:trHeight w:val="431"/>
        </w:trPr>
        <w:tc>
          <w:tcPr>
            <w:tcW w:w="10206" w:type="dxa"/>
          </w:tcPr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FD1538">
              <w:rPr>
                <w:rFonts w:ascii="Arial" w:hAnsi="Arial" w:cs="Arial"/>
                <w:color w:val="000080"/>
                <w:sz w:val="18"/>
                <w:szCs w:val="18"/>
              </w:rPr>
              <w:t xml:space="preserve"> Euro</w:t>
            </w:r>
          </w:p>
          <w:p w:rsidR="00D61D48" w:rsidRPr="007A4616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D61D48" w:rsidRPr="003E5D7C" w:rsidRDefault="00D61D48" w:rsidP="0013024E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color w:val="000080"/>
          <w:sz w:val="20"/>
          <w:szCs w:val="20"/>
        </w:rPr>
      </w:pPr>
    </w:p>
    <w:sectPr w:rsidR="00D61D48" w:rsidRPr="003E5D7C">
      <w:headerReference w:type="default" r:id="rId9"/>
      <w:footerReference w:type="default" r:id="rId10"/>
      <w:footerReference w:type="first" r:id="rId11"/>
      <w:pgSz w:w="11909" w:h="16834" w:code="9"/>
      <w:pgMar w:top="567" w:right="569" w:bottom="1134" w:left="1134" w:header="48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6A" w:rsidRDefault="00D6086A">
      <w:r>
        <w:separator/>
      </w:r>
    </w:p>
  </w:endnote>
  <w:endnote w:type="continuationSeparator" w:id="0">
    <w:p w:rsidR="00D6086A" w:rsidRDefault="00D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96" w:rsidRDefault="00EE40A4">
    <w:pPr>
      <w:pStyle w:val="Fuzeile"/>
      <w:ind w:right="-142"/>
      <w:rPr>
        <w:rFonts w:ascii="Arial" w:hAnsi="Arial" w:cs="Arial"/>
        <w:color w:val="0000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-1655445</wp:posOffset>
              </wp:positionV>
              <wp:extent cx="457200" cy="1752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896" w:rsidRDefault="00F50854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Tätigkeitsbeschreibung</w:t>
                          </w:r>
                        </w:p>
                        <w:p w:rsidR="004A6896" w:rsidRDefault="00BA0252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F5085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12.06.2019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7.65pt;margin-top:-130.35pt;width:36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qT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" stroked="f">
              <v:textbox style="layout-flow:vertical;mso-layout-flow-alt:bottom-to-top">
                <w:txbxContent>
                  <w:p w:rsidR="004A6896" w:rsidRDefault="00F50854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Tätigkeitsbeschreibung</w:t>
                    </w:r>
                  </w:p>
                  <w:p w:rsidR="004A6896" w:rsidRDefault="00BA0252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F50854">
                      <w:rPr>
                        <w:rFonts w:ascii="Arial" w:hAnsi="Arial"/>
                        <w:color w:val="000080"/>
                        <w:sz w:val="12"/>
                      </w:rPr>
                      <w:t>12.06.2019</w:t>
                    </w:r>
                  </w:p>
                </w:txbxContent>
              </v:textbox>
            </v:shape>
          </w:pict>
        </mc:Fallback>
      </mc:AlternateContent>
    </w:r>
    <w:r w:rsidR="004A6896">
      <w:rPr>
        <w:rFonts w:ascii="Arial" w:hAnsi="Arial" w:cs="Arial"/>
        <w:color w:val="000080"/>
        <w:sz w:val="12"/>
        <w:szCs w:val="12"/>
      </w:rPr>
      <w:t>Investitions- und Förderbank Niedersachsen – NBank   Günther-Wagner-Allee 12–16   30177 Hann</w:t>
    </w:r>
    <w:r w:rsidR="004A6896">
      <w:rPr>
        <w:rFonts w:ascii="Arial" w:hAnsi="Arial" w:cs="Arial"/>
        <w:color w:val="000080"/>
        <w:sz w:val="12"/>
        <w:szCs w:val="12"/>
      </w:rPr>
      <w:t>o</w:t>
    </w:r>
    <w:r w:rsidR="004A6896">
      <w:rPr>
        <w:rFonts w:ascii="Arial" w:hAnsi="Arial" w:cs="Arial"/>
        <w:color w:val="000080"/>
        <w:sz w:val="12"/>
        <w:szCs w:val="12"/>
      </w:rPr>
      <w:t>ver   Telefon 0511. 30031-</w:t>
    </w:r>
    <w:proofErr w:type="gramStart"/>
    <w:r w:rsidR="004A6896">
      <w:rPr>
        <w:rFonts w:ascii="Arial" w:hAnsi="Arial" w:cs="Arial"/>
        <w:color w:val="000080"/>
        <w:sz w:val="12"/>
        <w:szCs w:val="12"/>
      </w:rPr>
      <w:t>333  Telefax</w:t>
    </w:r>
    <w:proofErr w:type="gramEnd"/>
    <w:r w:rsidR="004A6896">
      <w:rPr>
        <w:rFonts w:ascii="Arial" w:hAnsi="Arial" w:cs="Arial"/>
        <w:color w:val="000080"/>
        <w:sz w:val="12"/>
        <w:szCs w:val="12"/>
      </w:rPr>
      <w:t xml:space="preserve"> 0511. 30031-11333   info@nbank.de   </w:t>
    </w:r>
    <w:hyperlink r:id="rId1" w:history="1">
      <w:r w:rsidR="004A6896">
        <w:rPr>
          <w:rStyle w:val="Hyperlink"/>
          <w:rFonts w:ascii="Arial" w:hAnsi="Arial" w:cs="Arial"/>
          <w:color w:val="000080"/>
          <w:sz w:val="12"/>
          <w:szCs w:val="12"/>
        </w:rPr>
        <w:t>www.nbank.de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96" w:rsidRDefault="00EE40A4">
    <w:pPr>
      <w:pStyle w:val="Fuzeile"/>
      <w:ind w:right="-142"/>
      <w:rPr>
        <w:rFonts w:ascii="Arial" w:hAnsi="Arial" w:cs="Arial"/>
        <w:color w:val="0000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-554355</wp:posOffset>
              </wp:positionH>
              <wp:positionV relativeFrom="paragraph">
                <wp:posOffset>-1579245</wp:posOffset>
              </wp:positionV>
              <wp:extent cx="457200" cy="1752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896" w:rsidRDefault="00ED7D4D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T</w:t>
                          </w:r>
                          <w:r w:rsidR="00F5085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ätigkeitsbeschreibung</w:t>
                          </w:r>
                        </w:p>
                        <w:p w:rsidR="004A6896" w:rsidRDefault="004A6896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 w:rsidRPr="00A62DB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F5085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12.06.2019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3.65pt;margin-top:-124.35pt;width:36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" stroked="f">
              <v:textbox style="layout-flow:vertical;mso-layout-flow-alt:bottom-to-top">
                <w:txbxContent>
                  <w:p w:rsidR="004A6896" w:rsidRDefault="00ED7D4D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T</w:t>
                    </w:r>
                    <w:r w:rsidR="00F50854">
                      <w:rPr>
                        <w:rFonts w:ascii="Arial" w:hAnsi="Arial"/>
                        <w:color w:val="000080"/>
                        <w:sz w:val="12"/>
                      </w:rPr>
                      <w:t>ätigkeitsbeschreibung</w:t>
                    </w:r>
                  </w:p>
                  <w:p w:rsidR="004A6896" w:rsidRDefault="004A6896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 w:rsidRPr="00A62DBF"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F50854">
                      <w:rPr>
                        <w:rFonts w:ascii="Arial" w:hAnsi="Arial"/>
                        <w:color w:val="000080"/>
                        <w:sz w:val="12"/>
                      </w:rPr>
                      <w:t>12.06.2019</w:t>
                    </w:r>
                  </w:p>
                </w:txbxContent>
              </v:textbox>
            </v:shape>
          </w:pict>
        </mc:Fallback>
      </mc:AlternateContent>
    </w:r>
    <w:r w:rsidR="004A6896">
      <w:rPr>
        <w:rFonts w:ascii="Arial" w:hAnsi="Arial" w:cs="Arial"/>
        <w:color w:val="000080"/>
        <w:sz w:val="12"/>
        <w:szCs w:val="12"/>
      </w:rPr>
      <w:t xml:space="preserve">Investitions- und Förderbank Niedersachsen – NBank   Günther-Wagner-Allee 12–16   30177 </w:t>
    </w:r>
    <w:proofErr w:type="gramStart"/>
    <w:r w:rsidR="004A6896">
      <w:rPr>
        <w:rFonts w:ascii="Arial" w:hAnsi="Arial" w:cs="Arial"/>
        <w:color w:val="000080"/>
        <w:sz w:val="12"/>
        <w:szCs w:val="12"/>
      </w:rPr>
      <w:t>Hann</w:t>
    </w:r>
    <w:r w:rsidR="004A6896">
      <w:rPr>
        <w:rFonts w:ascii="Arial" w:hAnsi="Arial" w:cs="Arial"/>
        <w:color w:val="000080"/>
        <w:sz w:val="12"/>
        <w:szCs w:val="12"/>
      </w:rPr>
      <w:t>o</w:t>
    </w:r>
    <w:r w:rsidR="004A6896">
      <w:rPr>
        <w:rFonts w:ascii="Arial" w:hAnsi="Arial" w:cs="Arial"/>
        <w:color w:val="000080"/>
        <w:sz w:val="12"/>
        <w:szCs w:val="12"/>
      </w:rPr>
      <w:t>ver  Telefon</w:t>
    </w:r>
    <w:proofErr w:type="gramEnd"/>
    <w:r w:rsidR="004A6896">
      <w:rPr>
        <w:rFonts w:ascii="Arial" w:hAnsi="Arial" w:cs="Arial"/>
        <w:color w:val="000080"/>
        <w:sz w:val="12"/>
        <w:szCs w:val="12"/>
      </w:rPr>
      <w:t xml:space="preserve"> 0511. 30031-333  Telefax 0511.30031-11333  info@nbank.de  </w:t>
    </w:r>
    <w:hyperlink r:id="rId1" w:history="1">
      <w:r w:rsidR="004A6896">
        <w:rPr>
          <w:rStyle w:val="Hyperlink"/>
          <w:rFonts w:ascii="Arial" w:hAnsi="Arial" w:cs="Arial"/>
          <w:color w:val="000080"/>
          <w:sz w:val="12"/>
          <w:szCs w:val="12"/>
        </w:rPr>
        <w:t>www.nbank.de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6A" w:rsidRDefault="00D6086A">
      <w:r>
        <w:separator/>
      </w:r>
    </w:p>
  </w:footnote>
  <w:footnote w:type="continuationSeparator" w:id="0">
    <w:p w:rsidR="00D6086A" w:rsidRDefault="00D6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96" w:rsidRDefault="004A6896">
    <w:pPr>
      <w:pStyle w:val="Kopfzeile"/>
      <w:rPr>
        <w:rStyle w:val="Seitenzahl"/>
        <w:rFonts w:ascii="Arial" w:hAnsi="Arial" w:cs="Arial"/>
        <w:color w:val="000080"/>
        <w:sz w:val="12"/>
        <w:szCs w:val="12"/>
      </w:rPr>
    </w:pPr>
    <w:r>
      <w:rPr>
        <w:rFonts w:ascii="Arial" w:hAnsi="Arial" w:cs="Arial"/>
        <w:color w:val="000080"/>
        <w:sz w:val="12"/>
        <w:szCs w:val="12"/>
      </w:rPr>
      <w:t xml:space="preserve">Seite </w:t>
    </w:r>
    <w:r>
      <w:rPr>
        <w:rStyle w:val="Seitenzahl"/>
        <w:rFonts w:ascii="Arial" w:hAnsi="Arial" w:cs="Arial"/>
        <w:color w:val="000080"/>
        <w:sz w:val="12"/>
        <w:szCs w:val="12"/>
      </w:rPr>
      <w:fldChar w:fldCharType="begin"/>
    </w:r>
    <w:r>
      <w:rPr>
        <w:rStyle w:val="Seitenzahl"/>
        <w:rFonts w:ascii="Arial" w:hAnsi="Arial" w:cs="Arial"/>
        <w:color w:val="000080"/>
        <w:sz w:val="12"/>
        <w:szCs w:val="12"/>
      </w:rPr>
      <w:instrText xml:space="preserve"> PAGE </w:instrText>
    </w:r>
    <w:r>
      <w:rPr>
        <w:rStyle w:val="Seitenzahl"/>
        <w:rFonts w:ascii="Arial" w:hAnsi="Arial" w:cs="Arial"/>
        <w:color w:val="000080"/>
        <w:sz w:val="12"/>
        <w:szCs w:val="12"/>
      </w:rPr>
      <w:fldChar w:fldCharType="separate"/>
    </w:r>
    <w:r w:rsidR="00EE40A4">
      <w:rPr>
        <w:rStyle w:val="Seitenzahl"/>
        <w:rFonts w:ascii="Arial" w:hAnsi="Arial" w:cs="Arial"/>
        <w:noProof/>
        <w:color w:val="000080"/>
        <w:sz w:val="12"/>
        <w:szCs w:val="12"/>
      </w:rPr>
      <w:t>2</w:t>
    </w:r>
    <w:r>
      <w:rPr>
        <w:rStyle w:val="Seitenzahl"/>
        <w:rFonts w:ascii="Arial" w:hAnsi="Arial" w:cs="Arial"/>
        <w:color w:val="000080"/>
        <w:sz w:val="12"/>
        <w:szCs w:val="12"/>
      </w:rPr>
      <w:fldChar w:fldCharType="end"/>
    </w:r>
    <w:r w:rsidR="009C7A2E">
      <w:rPr>
        <w:rStyle w:val="Seitenzahl"/>
        <w:rFonts w:ascii="Arial" w:hAnsi="Arial" w:cs="Arial"/>
        <w:color w:val="000080"/>
        <w:sz w:val="12"/>
        <w:szCs w:val="12"/>
      </w:rPr>
      <w:t xml:space="preserve"> der Beschreibung der Projekttätigkeit</w:t>
    </w:r>
    <w:r>
      <w:rPr>
        <w:rStyle w:val="Seitenzahl"/>
        <w:rFonts w:ascii="Arial" w:hAnsi="Arial" w:cs="Arial"/>
        <w:color w:val="000080"/>
        <w:sz w:val="12"/>
        <w:szCs w:val="12"/>
      </w:rPr>
      <w:t xml:space="preserve"> </w:t>
    </w:r>
  </w:p>
  <w:p w:rsidR="004A6896" w:rsidRDefault="004A6896">
    <w:pPr>
      <w:pStyle w:val="Kopfzeile"/>
      <w:rPr>
        <w:rStyle w:val="Seitenzahl"/>
        <w:rFonts w:ascii="Arial" w:hAnsi="Arial" w:cs="Arial"/>
        <w:sz w:val="12"/>
        <w:szCs w:val="12"/>
      </w:rPr>
    </w:pPr>
  </w:p>
  <w:p w:rsidR="004A6896" w:rsidRDefault="004A6896">
    <w:pPr>
      <w:pStyle w:val="Kopfzeile"/>
      <w:rPr>
        <w:rStyle w:val="Seitenzahl"/>
        <w:rFonts w:ascii="Arial" w:hAnsi="Arial" w:cs="Arial"/>
        <w:sz w:val="12"/>
        <w:szCs w:val="12"/>
      </w:rPr>
    </w:pPr>
  </w:p>
  <w:p w:rsidR="004A6896" w:rsidRDefault="004A6896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531"/>
    <w:multiLevelType w:val="hybridMultilevel"/>
    <w:tmpl w:val="722C9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4BB"/>
    <w:multiLevelType w:val="hybridMultilevel"/>
    <w:tmpl w:val="FCE21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CyoKVLzn1D/bNzYjl1SJMke6yfoz7I3r6lStBdvGk7OrQ0SPC0CHAcvqWRKKu5ivVAd84qNwOrSdcUwOjDUw==" w:salt="ka/oVU+R0udimZ1nqA/+ag=="/>
  <w:defaultTabStop w:val="720"/>
  <w:hyphenationZone w:val="17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410"/>
  </w:docVars>
  <w:rsids>
    <w:rsidRoot w:val="00D649F5"/>
    <w:rsid w:val="00016BCC"/>
    <w:rsid w:val="00017CC0"/>
    <w:rsid w:val="000430A6"/>
    <w:rsid w:val="0005239A"/>
    <w:rsid w:val="000871CE"/>
    <w:rsid w:val="000A7E3B"/>
    <w:rsid w:val="000C175F"/>
    <w:rsid w:val="000D0C54"/>
    <w:rsid w:val="000D2325"/>
    <w:rsid w:val="00105789"/>
    <w:rsid w:val="00121E8C"/>
    <w:rsid w:val="0013024E"/>
    <w:rsid w:val="0013166D"/>
    <w:rsid w:val="00146DB0"/>
    <w:rsid w:val="00152CD4"/>
    <w:rsid w:val="001A532C"/>
    <w:rsid w:val="001C6398"/>
    <w:rsid w:val="001C6681"/>
    <w:rsid w:val="001D5012"/>
    <w:rsid w:val="001E368D"/>
    <w:rsid w:val="001E3D7E"/>
    <w:rsid w:val="00206E6C"/>
    <w:rsid w:val="00216337"/>
    <w:rsid w:val="00220D89"/>
    <w:rsid w:val="00280C34"/>
    <w:rsid w:val="00291983"/>
    <w:rsid w:val="002E22AC"/>
    <w:rsid w:val="00323526"/>
    <w:rsid w:val="00353E2A"/>
    <w:rsid w:val="00360CBC"/>
    <w:rsid w:val="00370A6E"/>
    <w:rsid w:val="00395DD2"/>
    <w:rsid w:val="003E5D7C"/>
    <w:rsid w:val="003E75D3"/>
    <w:rsid w:val="0042265E"/>
    <w:rsid w:val="00445632"/>
    <w:rsid w:val="00463565"/>
    <w:rsid w:val="00482B44"/>
    <w:rsid w:val="004A0E8D"/>
    <w:rsid w:val="004A10BF"/>
    <w:rsid w:val="004A6896"/>
    <w:rsid w:val="004B57C1"/>
    <w:rsid w:val="004C6F48"/>
    <w:rsid w:val="004E3C81"/>
    <w:rsid w:val="005237EA"/>
    <w:rsid w:val="005869F6"/>
    <w:rsid w:val="00592205"/>
    <w:rsid w:val="00594BAE"/>
    <w:rsid w:val="005B2E3E"/>
    <w:rsid w:val="005D2EDF"/>
    <w:rsid w:val="005D4B1D"/>
    <w:rsid w:val="005D4CED"/>
    <w:rsid w:val="005D60E7"/>
    <w:rsid w:val="005D76A2"/>
    <w:rsid w:val="005E0A1C"/>
    <w:rsid w:val="005F7CAF"/>
    <w:rsid w:val="0061249C"/>
    <w:rsid w:val="00612B48"/>
    <w:rsid w:val="0061577D"/>
    <w:rsid w:val="00625FFA"/>
    <w:rsid w:val="0064352C"/>
    <w:rsid w:val="00694FC8"/>
    <w:rsid w:val="0073447A"/>
    <w:rsid w:val="007364EF"/>
    <w:rsid w:val="007540BF"/>
    <w:rsid w:val="00762A4F"/>
    <w:rsid w:val="00777B70"/>
    <w:rsid w:val="0079147E"/>
    <w:rsid w:val="007A196D"/>
    <w:rsid w:val="007A1E7F"/>
    <w:rsid w:val="007A2054"/>
    <w:rsid w:val="007A4616"/>
    <w:rsid w:val="007B0DB5"/>
    <w:rsid w:val="00830BA1"/>
    <w:rsid w:val="00836493"/>
    <w:rsid w:val="00845CE5"/>
    <w:rsid w:val="00873660"/>
    <w:rsid w:val="00880ADC"/>
    <w:rsid w:val="00887DB5"/>
    <w:rsid w:val="00897E93"/>
    <w:rsid w:val="008A0F58"/>
    <w:rsid w:val="008B42FB"/>
    <w:rsid w:val="008C13BA"/>
    <w:rsid w:val="008C30F1"/>
    <w:rsid w:val="008E35F9"/>
    <w:rsid w:val="008F4BA3"/>
    <w:rsid w:val="008F7DF8"/>
    <w:rsid w:val="00910411"/>
    <w:rsid w:val="009113CA"/>
    <w:rsid w:val="0092354F"/>
    <w:rsid w:val="00931766"/>
    <w:rsid w:val="0093221C"/>
    <w:rsid w:val="009531A5"/>
    <w:rsid w:val="009906CB"/>
    <w:rsid w:val="009A5312"/>
    <w:rsid w:val="009C7A2E"/>
    <w:rsid w:val="00A1169A"/>
    <w:rsid w:val="00A341A2"/>
    <w:rsid w:val="00A34A61"/>
    <w:rsid w:val="00A57CCC"/>
    <w:rsid w:val="00A62DBF"/>
    <w:rsid w:val="00A97CB0"/>
    <w:rsid w:val="00AB7FB3"/>
    <w:rsid w:val="00AC05D4"/>
    <w:rsid w:val="00AD2980"/>
    <w:rsid w:val="00B07487"/>
    <w:rsid w:val="00B230F3"/>
    <w:rsid w:val="00B25911"/>
    <w:rsid w:val="00B26158"/>
    <w:rsid w:val="00B2781E"/>
    <w:rsid w:val="00B53980"/>
    <w:rsid w:val="00B5525B"/>
    <w:rsid w:val="00B65941"/>
    <w:rsid w:val="00BA0252"/>
    <w:rsid w:val="00BB191D"/>
    <w:rsid w:val="00BF3014"/>
    <w:rsid w:val="00BF4A42"/>
    <w:rsid w:val="00BF61E0"/>
    <w:rsid w:val="00C100B6"/>
    <w:rsid w:val="00C34DDE"/>
    <w:rsid w:val="00C4732D"/>
    <w:rsid w:val="00C94AAB"/>
    <w:rsid w:val="00CB03DA"/>
    <w:rsid w:val="00CB7A4D"/>
    <w:rsid w:val="00CC6DEB"/>
    <w:rsid w:val="00CD1456"/>
    <w:rsid w:val="00CD472F"/>
    <w:rsid w:val="00CD479F"/>
    <w:rsid w:val="00CD5344"/>
    <w:rsid w:val="00CE0150"/>
    <w:rsid w:val="00CE018E"/>
    <w:rsid w:val="00CE0A79"/>
    <w:rsid w:val="00CF16AB"/>
    <w:rsid w:val="00D053DA"/>
    <w:rsid w:val="00D133FC"/>
    <w:rsid w:val="00D20E62"/>
    <w:rsid w:val="00D26DE5"/>
    <w:rsid w:val="00D40F76"/>
    <w:rsid w:val="00D413D8"/>
    <w:rsid w:val="00D44F31"/>
    <w:rsid w:val="00D6086A"/>
    <w:rsid w:val="00D61D48"/>
    <w:rsid w:val="00D649F5"/>
    <w:rsid w:val="00D66655"/>
    <w:rsid w:val="00D74816"/>
    <w:rsid w:val="00D86E03"/>
    <w:rsid w:val="00D94912"/>
    <w:rsid w:val="00DB6153"/>
    <w:rsid w:val="00E04AD9"/>
    <w:rsid w:val="00E14A01"/>
    <w:rsid w:val="00E43B16"/>
    <w:rsid w:val="00E82F2B"/>
    <w:rsid w:val="00EA2B3D"/>
    <w:rsid w:val="00EB4A6C"/>
    <w:rsid w:val="00ED7D4D"/>
    <w:rsid w:val="00EE3558"/>
    <w:rsid w:val="00EE40A4"/>
    <w:rsid w:val="00EF6418"/>
    <w:rsid w:val="00F14297"/>
    <w:rsid w:val="00F23A54"/>
    <w:rsid w:val="00F308EA"/>
    <w:rsid w:val="00F34A1A"/>
    <w:rsid w:val="00F34D60"/>
    <w:rsid w:val="00F50854"/>
    <w:rsid w:val="00F65CB8"/>
    <w:rsid w:val="00F7258B"/>
    <w:rsid w:val="00F74237"/>
    <w:rsid w:val="00F86877"/>
    <w:rsid w:val="00FB6114"/>
    <w:rsid w:val="00FC4974"/>
    <w:rsid w:val="00FD1538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8669D4-F192-4045-9F64-6E9C9724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rFonts w:cs="Times New Roman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7B0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3797-5982-44A8-9BE0-8962E367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EA4B191E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Tätigkeitsdarstellung</vt:lpstr>
    </vt:vector>
  </TitlesOfParts>
  <Company>NBank</Company>
  <LinksUpToDate>false</LinksUpToDate>
  <CharactersWithSpaces>2501</CharactersWithSpaces>
  <SharedDoc>false</SharedDoc>
  <HLinks>
    <vt:vector size="12" baseType="variant"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Tätigkeitsdarstellung</dc:title>
  <dc:subject/>
  <dc:creator>kerstin.hoffmeier@NBank.de</dc:creator>
  <cp:keywords>ESF Programme</cp:keywords>
  <cp:lastModifiedBy>Hamouda, Sabrina</cp:lastModifiedBy>
  <cp:revision>2</cp:revision>
  <cp:lastPrinted>2019-06-12T08:16:00Z</cp:lastPrinted>
  <dcterms:created xsi:type="dcterms:W3CDTF">2019-08-29T07:19:00Z</dcterms:created>
  <dcterms:modified xsi:type="dcterms:W3CDTF">2019-08-29T07:19:00Z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6/25/2015 9:49:05 AM</vt:lpwstr>
  </property>
  <property fmtid="{D5CDD505-2E9C-101B-9397-08002B2CF9AE}" pid="3" name="OS_LastOpenUser">
    <vt:lpwstr>BEATE.PETERSEN</vt:lpwstr>
  </property>
  <property fmtid="{D5CDD505-2E9C-101B-9397-08002B2CF9AE}" pid="4" name="OS_LastSave">
    <vt:lpwstr>6/25/2015 9:50:26 AM</vt:lpwstr>
  </property>
  <property fmtid="{D5CDD505-2E9C-101B-9397-08002B2CF9AE}" pid="5" name="OS_LastSaveUser">
    <vt:lpwstr>BEATE.PETERSEN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