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232" w:rsidRDefault="00FB5232" w:rsidP="00AA60B3">
      <w:pPr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466EC8" w:rsidRDefault="00466EC8" w:rsidP="00AA60B3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Krankenkassenbestätigung</w:t>
      </w:r>
      <w:r w:rsidR="00AA60B3" w:rsidRPr="00AA60B3">
        <w:rPr>
          <w:rFonts w:ascii="Arial" w:hAnsi="Arial" w:cs="Arial"/>
          <w:b/>
          <w:color w:val="000000" w:themeColor="text1"/>
          <w:sz w:val="28"/>
          <w:szCs w:val="28"/>
        </w:rPr>
        <w:t xml:space="preserve"> zum Verwendungsnachweis der </w:t>
      </w:r>
    </w:p>
    <w:p w:rsidR="00AA60B3" w:rsidRPr="00AA60B3" w:rsidRDefault="00AA60B3" w:rsidP="00AA60B3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AA60B3">
        <w:rPr>
          <w:rFonts w:ascii="Arial" w:hAnsi="Arial" w:cs="Arial"/>
          <w:b/>
          <w:color w:val="000000" w:themeColor="text1"/>
          <w:sz w:val="28"/>
          <w:szCs w:val="28"/>
        </w:rPr>
        <w:t>Gründungsprämie im niedersächsischen Handwerk</w:t>
      </w:r>
    </w:p>
    <w:p w:rsidR="00AA60B3" w:rsidRDefault="00AA60B3" w:rsidP="00AA60B3">
      <w:pPr>
        <w:pStyle w:val="Listenabsatz"/>
        <w:ind w:left="360"/>
        <w:rPr>
          <w:rFonts w:ascii="Arial" w:hAnsi="Arial" w:cs="Arial"/>
          <w:sz w:val="22"/>
          <w:szCs w:val="22"/>
        </w:rPr>
      </w:pPr>
    </w:p>
    <w:p w:rsidR="00AA60B3" w:rsidRDefault="00AA60B3" w:rsidP="00AA60B3">
      <w:pPr>
        <w:pStyle w:val="Listenabsatz"/>
        <w:ind w:left="360"/>
        <w:rPr>
          <w:rFonts w:ascii="Arial" w:hAnsi="Arial" w:cs="Arial"/>
          <w:sz w:val="22"/>
          <w:szCs w:val="22"/>
        </w:rPr>
      </w:pPr>
    </w:p>
    <w:p w:rsidR="00AA60B3" w:rsidRPr="00AA60B3" w:rsidRDefault="00AA60B3" w:rsidP="00AA60B3">
      <w:pPr>
        <w:pStyle w:val="Listenabsatz"/>
        <w:ind w:left="360"/>
        <w:rPr>
          <w:rFonts w:ascii="Arial" w:hAnsi="Arial" w:cs="Arial"/>
          <w:sz w:val="22"/>
          <w:szCs w:val="22"/>
        </w:rPr>
      </w:pPr>
    </w:p>
    <w:p w:rsidR="00AA60B3" w:rsidRPr="00AA60B3" w:rsidRDefault="00AA60B3" w:rsidP="00AA60B3">
      <w:pPr>
        <w:rPr>
          <w:rFonts w:ascii="Arial" w:hAnsi="Arial" w:cs="Arial"/>
          <w:b/>
          <w:sz w:val="22"/>
          <w:szCs w:val="22"/>
        </w:rPr>
      </w:pPr>
    </w:p>
    <w:p w:rsidR="00AA60B3" w:rsidRPr="00AA60B3" w:rsidRDefault="00AA60B3" w:rsidP="00AA60B3">
      <w:pPr>
        <w:pStyle w:val="Listenabsatz"/>
        <w:numPr>
          <w:ilvl w:val="0"/>
          <w:numId w:val="37"/>
        </w:numPr>
        <w:rPr>
          <w:rFonts w:ascii="Arial" w:hAnsi="Arial" w:cs="Arial"/>
          <w:b/>
          <w:caps/>
          <w:sz w:val="22"/>
          <w:szCs w:val="22"/>
        </w:rPr>
      </w:pPr>
      <w:r w:rsidRPr="00AA60B3">
        <w:rPr>
          <w:rFonts w:ascii="Arial" w:hAnsi="Arial" w:cs="Arial"/>
          <w:b/>
          <w:caps/>
          <w:sz w:val="22"/>
          <w:szCs w:val="22"/>
        </w:rPr>
        <w:t>Zuwendun</w:t>
      </w:r>
      <w:r w:rsidR="00520A7A">
        <w:rPr>
          <w:rFonts w:ascii="Arial" w:hAnsi="Arial" w:cs="Arial"/>
          <w:b/>
          <w:caps/>
          <w:sz w:val="22"/>
          <w:szCs w:val="22"/>
        </w:rPr>
        <w:t>gsempfänger/in bzw. Unternehmen</w:t>
      </w:r>
    </w:p>
    <w:p w:rsidR="00AA60B3" w:rsidRPr="00AA60B3" w:rsidRDefault="00AA60B3" w:rsidP="00AA60B3">
      <w:pPr>
        <w:pStyle w:val="Listenabsatz"/>
        <w:rPr>
          <w:rFonts w:ascii="Arial" w:hAnsi="Arial" w:cs="Arial"/>
          <w:caps/>
          <w:sz w:val="22"/>
          <w:szCs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7"/>
      </w:tblGrid>
      <w:tr w:rsidR="003073FD" w:rsidRPr="00BE749D" w:rsidTr="003073FD">
        <w:tc>
          <w:tcPr>
            <w:tcW w:w="9067" w:type="dxa"/>
          </w:tcPr>
          <w:p w:rsidR="003073FD" w:rsidRPr="004021AB" w:rsidRDefault="003073FD" w:rsidP="00B5492E">
            <w:pPr>
              <w:rPr>
                <w:rFonts w:ascii="Arial" w:hAnsi="Arial" w:cs="Arial"/>
                <w:sz w:val="20"/>
              </w:rPr>
            </w:pPr>
            <w:r w:rsidRPr="004021AB">
              <w:rPr>
                <w:rFonts w:ascii="Arial" w:hAnsi="Arial" w:cs="Arial"/>
                <w:sz w:val="20"/>
              </w:rPr>
              <w:t>Name des Unternehmens</w:t>
            </w:r>
            <w:r>
              <w:rPr>
                <w:rFonts w:ascii="Arial" w:hAnsi="Arial" w:cs="Arial"/>
                <w:sz w:val="20"/>
              </w:rPr>
              <w:t xml:space="preserve">: </w:t>
            </w:r>
          </w:p>
          <w:p w:rsidR="003073FD" w:rsidRPr="004021AB" w:rsidRDefault="000A2B5A" w:rsidP="003073F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</w:rPr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="003073FD" w:rsidRPr="003073FD">
              <w:rPr>
                <w:rFonts w:ascii="Arial" w:hAnsi="Arial" w:cs="Arial"/>
                <w:sz w:val="20"/>
              </w:rPr>
              <w:t xml:space="preserve">  </w:t>
            </w:r>
          </w:p>
        </w:tc>
      </w:tr>
      <w:tr w:rsidR="003073FD" w:rsidRPr="00BE749D" w:rsidTr="003073FD">
        <w:tc>
          <w:tcPr>
            <w:tcW w:w="9067" w:type="dxa"/>
          </w:tcPr>
          <w:p w:rsidR="003073FD" w:rsidRPr="004021AB" w:rsidRDefault="003073FD" w:rsidP="00B5492E">
            <w:pPr>
              <w:rPr>
                <w:rFonts w:ascii="Arial" w:hAnsi="Arial" w:cs="Arial"/>
                <w:sz w:val="20"/>
              </w:rPr>
            </w:pPr>
            <w:r w:rsidRPr="004021AB">
              <w:rPr>
                <w:rFonts w:ascii="Arial" w:hAnsi="Arial" w:cs="Arial"/>
                <w:sz w:val="20"/>
              </w:rPr>
              <w:t>Straße und Hausnummer</w:t>
            </w:r>
            <w:r w:rsidR="00525C57">
              <w:rPr>
                <w:rFonts w:ascii="Arial" w:hAnsi="Arial" w:cs="Arial"/>
                <w:sz w:val="20"/>
              </w:rPr>
              <w:t>:</w:t>
            </w:r>
          </w:p>
          <w:p w:rsidR="003073FD" w:rsidRPr="004021AB" w:rsidRDefault="000A2B5A" w:rsidP="00B5492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</w:rPr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</w:tc>
      </w:tr>
      <w:tr w:rsidR="003073FD" w:rsidRPr="00BE749D" w:rsidTr="003073FD">
        <w:tc>
          <w:tcPr>
            <w:tcW w:w="9067" w:type="dxa"/>
          </w:tcPr>
          <w:p w:rsidR="003073FD" w:rsidRPr="00FB5232" w:rsidRDefault="003073FD" w:rsidP="00B5492E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4021AB">
              <w:rPr>
                <w:rFonts w:ascii="Arial" w:hAnsi="Arial" w:cs="Arial"/>
                <w:sz w:val="20"/>
              </w:rPr>
              <w:t xml:space="preserve">Postleitzahl </w:t>
            </w:r>
            <w:r w:rsidRPr="00FB5232">
              <w:rPr>
                <w:rFonts w:ascii="Arial" w:hAnsi="Arial" w:cs="Arial"/>
                <w:color w:val="000000" w:themeColor="text1"/>
                <w:sz w:val="20"/>
              </w:rPr>
              <w:t xml:space="preserve">und </w:t>
            </w:r>
            <w:r w:rsidR="00525C57" w:rsidRPr="00FB5232">
              <w:rPr>
                <w:rFonts w:ascii="Arial" w:hAnsi="Arial" w:cs="Arial"/>
                <w:color w:val="000000" w:themeColor="text1"/>
                <w:sz w:val="20"/>
              </w:rPr>
              <w:t xml:space="preserve">Ort bzw. </w:t>
            </w:r>
            <w:r w:rsidRPr="00FB5232">
              <w:rPr>
                <w:rFonts w:ascii="Arial" w:hAnsi="Arial" w:cs="Arial"/>
                <w:color w:val="000000" w:themeColor="text1"/>
                <w:sz w:val="20"/>
              </w:rPr>
              <w:t>Unternehmenssitz:</w:t>
            </w:r>
          </w:p>
          <w:p w:rsidR="003073FD" w:rsidRPr="004021AB" w:rsidRDefault="00525C57" w:rsidP="00B5492E">
            <w:pPr>
              <w:rPr>
                <w:rFonts w:ascii="Arial" w:hAnsi="Arial" w:cs="Arial"/>
                <w:sz w:val="20"/>
              </w:rPr>
            </w:pPr>
            <w:r w:rsidRPr="00FB5232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FB5232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FB5232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r>
            <w:r w:rsidRPr="00FB5232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fldChar w:fldCharType="separate"/>
            </w:r>
            <w:r w:rsidRPr="00FB5232">
              <w:rPr>
                <w:rFonts w:ascii="Arial" w:hAnsi="Arial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FB5232">
              <w:rPr>
                <w:rFonts w:ascii="Arial" w:hAnsi="Arial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FB5232">
              <w:rPr>
                <w:rFonts w:ascii="Arial" w:hAnsi="Arial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FB5232">
              <w:rPr>
                <w:rFonts w:ascii="Arial" w:hAnsi="Arial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FB5232">
              <w:rPr>
                <w:rFonts w:ascii="Arial" w:hAnsi="Arial" w:cs="Arial"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FB5232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6E37E3" w:rsidRPr="00BE749D" w:rsidTr="003073FD">
        <w:tc>
          <w:tcPr>
            <w:tcW w:w="9067" w:type="dxa"/>
          </w:tcPr>
          <w:p w:rsidR="006E37E3" w:rsidRDefault="006E37E3" w:rsidP="00B5492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Antragsnummer</w:t>
            </w:r>
          </w:p>
          <w:p w:rsidR="006E37E3" w:rsidRPr="004021AB" w:rsidRDefault="006E37E3" w:rsidP="00B5492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</w:rPr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</w:tc>
      </w:tr>
    </w:tbl>
    <w:p w:rsidR="00AA60B3" w:rsidRDefault="00AA60B3" w:rsidP="00AA60B3">
      <w:pPr>
        <w:pStyle w:val="Listenabsatz"/>
        <w:rPr>
          <w:rFonts w:ascii="Arial" w:hAnsi="Arial" w:cs="Arial"/>
          <w:b/>
          <w:caps/>
          <w:sz w:val="22"/>
        </w:rPr>
      </w:pPr>
    </w:p>
    <w:p w:rsidR="00AA60B3" w:rsidRDefault="00AA60B3" w:rsidP="00AA60B3">
      <w:pPr>
        <w:pStyle w:val="Listenabsatz"/>
        <w:rPr>
          <w:rFonts w:ascii="Arial" w:hAnsi="Arial" w:cs="Arial"/>
          <w:b/>
          <w:caps/>
          <w:sz w:val="22"/>
        </w:rPr>
      </w:pPr>
    </w:p>
    <w:p w:rsidR="00AA60B3" w:rsidRPr="00AA60B3" w:rsidRDefault="00AA60B3" w:rsidP="00AA60B3">
      <w:pPr>
        <w:pStyle w:val="Listenabsatz"/>
        <w:numPr>
          <w:ilvl w:val="0"/>
          <w:numId w:val="37"/>
        </w:numPr>
        <w:rPr>
          <w:rFonts w:ascii="Arial" w:hAnsi="Arial" w:cs="Arial"/>
          <w:b/>
          <w:caps/>
          <w:sz w:val="22"/>
        </w:rPr>
      </w:pPr>
      <w:r w:rsidRPr="00AA60B3">
        <w:rPr>
          <w:rFonts w:ascii="Arial" w:hAnsi="Arial" w:cs="Arial"/>
          <w:b/>
          <w:caps/>
          <w:sz w:val="22"/>
        </w:rPr>
        <w:t>sozialversicherungspflichtig Beschäftigte/r</w:t>
      </w:r>
    </w:p>
    <w:p w:rsidR="00AA60B3" w:rsidRPr="00AA60B3" w:rsidRDefault="00AA60B3" w:rsidP="00AA60B3">
      <w:pPr>
        <w:pStyle w:val="Listenabsatz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16"/>
        <w:gridCol w:w="2544"/>
      </w:tblGrid>
      <w:tr w:rsidR="00525C57" w:rsidRPr="004021AB" w:rsidTr="00525C57">
        <w:tc>
          <w:tcPr>
            <w:tcW w:w="6516" w:type="dxa"/>
          </w:tcPr>
          <w:p w:rsidR="00AA60B3" w:rsidRPr="004021AB" w:rsidRDefault="00525C57" w:rsidP="00B5492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 (</w:t>
            </w:r>
            <w:r w:rsidR="00AA60B3" w:rsidRPr="004021AB">
              <w:rPr>
                <w:rFonts w:ascii="Arial" w:hAnsi="Arial" w:cs="Arial"/>
                <w:sz w:val="20"/>
              </w:rPr>
              <w:t>ggf. Geburts</w:t>
            </w:r>
            <w:r w:rsidR="00AA60B3">
              <w:rPr>
                <w:rFonts w:ascii="Arial" w:hAnsi="Arial" w:cs="Arial"/>
                <w:sz w:val="20"/>
              </w:rPr>
              <w:t>name</w:t>
            </w:r>
            <w:r>
              <w:rPr>
                <w:rFonts w:ascii="Arial" w:hAnsi="Arial" w:cs="Arial"/>
                <w:sz w:val="20"/>
              </w:rPr>
              <w:t>)</w:t>
            </w:r>
            <w:r w:rsidR="00AA60B3" w:rsidRPr="004021AB">
              <w:rPr>
                <w:rFonts w:ascii="Arial" w:hAnsi="Arial" w:cs="Arial"/>
                <w:sz w:val="20"/>
              </w:rPr>
              <w:t>, Vorname</w:t>
            </w:r>
            <w:r w:rsidR="00AA60B3">
              <w:rPr>
                <w:rFonts w:ascii="Arial" w:hAnsi="Arial" w:cs="Arial"/>
                <w:sz w:val="20"/>
              </w:rPr>
              <w:t>:</w:t>
            </w:r>
          </w:p>
          <w:p w:rsidR="00AA60B3" w:rsidRPr="004021AB" w:rsidRDefault="00525C57" w:rsidP="00525C5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</w:rPr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bookmarkStart w:id="0" w:name="_GoBack"/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bookmarkEnd w:id="0"/>
            <w:r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544" w:type="dxa"/>
          </w:tcPr>
          <w:p w:rsidR="00AA60B3" w:rsidRDefault="00AA60B3" w:rsidP="00B5492E">
            <w:pPr>
              <w:rPr>
                <w:rFonts w:ascii="Arial" w:hAnsi="Arial" w:cs="Arial"/>
                <w:sz w:val="20"/>
              </w:rPr>
            </w:pPr>
            <w:r w:rsidRPr="004021AB">
              <w:rPr>
                <w:rFonts w:ascii="Arial" w:hAnsi="Arial" w:cs="Arial"/>
                <w:sz w:val="20"/>
              </w:rPr>
              <w:t>Geburtsdatum</w:t>
            </w:r>
            <w:r>
              <w:rPr>
                <w:rFonts w:ascii="Arial" w:hAnsi="Arial" w:cs="Arial"/>
                <w:sz w:val="20"/>
              </w:rPr>
              <w:t>:</w:t>
            </w:r>
          </w:p>
          <w:p w:rsidR="00AA60B3" w:rsidRPr="004021AB" w:rsidRDefault="00525C57" w:rsidP="00B5492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</w:rPr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</w:tc>
      </w:tr>
    </w:tbl>
    <w:p w:rsidR="00AA60B3" w:rsidRDefault="00AA60B3" w:rsidP="00AA60B3">
      <w:pPr>
        <w:pStyle w:val="Listenabsatz"/>
        <w:ind w:left="360"/>
        <w:rPr>
          <w:rFonts w:ascii="Arial" w:hAnsi="Arial" w:cs="Arial"/>
        </w:rPr>
      </w:pPr>
    </w:p>
    <w:p w:rsidR="00AA60B3" w:rsidRPr="00AA60B3" w:rsidRDefault="00AA60B3" w:rsidP="00AA60B3">
      <w:pPr>
        <w:pStyle w:val="Listenabsatz"/>
        <w:ind w:left="360"/>
        <w:rPr>
          <w:rFonts w:ascii="Arial" w:hAnsi="Arial" w:cs="Arial"/>
        </w:rPr>
      </w:pPr>
    </w:p>
    <w:p w:rsidR="00AA60B3" w:rsidRPr="00AA60B3" w:rsidRDefault="00AA60B3" w:rsidP="00AA60B3">
      <w:pPr>
        <w:pStyle w:val="Listenabsatz"/>
        <w:numPr>
          <w:ilvl w:val="0"/>
          <w:numId w:val="37"/>
        </w:numPr>
        <w:rPr>
          <w:rFonts w:ascii="Arial" w:hAnsi="Arial" w:cs="Arial"/>
          <w:b/>
          <w:caps/>
          <w:sz w:val="22"/>
        </w:rPr>
      </w:pPr>
      <w:r w:rsidRPr="00AA60B3">
        <w:rPr>
          <w:rFonts w:ascii="Arial" w:hAnsi="Arial" w:cs="Arial"/>
          <w:b/>
          <w:caps/>
          <w:sz w:val="22"/>
        </w:rPr>
        <w:t>Bestätigung</w:t>
      </w:r>
    </w:p>
    <w:p w:rsidR="00AA60B3" w:rsidRDefault="00AA60B3" w:rsidP="00AA60B3">
      <w:pPr>
        <w:pStyle w:val="Listenabsatz"/>
        <w:rPr>
          <w:rFonts w:ascii="Arial" w:hAnsi="Arial" w:cs="Arial"/>
          <w:b/>
        </w:rPr>
      </w:pPr>
    </w:p>
    <w:p w:rsidR="00AA60B3" w:rsidRPr="00AA60B3" w:rsidRDefault="00AA60B3" w:rsidP="003073FD">
      <w:pPr>
        <w:spacing w:line="360" w:lineRule="auto"/>
        <w:rPr>
          <w:rFonts w:ascii="Arial" w:hAnsi="Arial" w:cs="Arial"/>
          <w:sz w:val="20"/>
          <w:szCs w:val="20"/>
        </w:rPr>
      </w:pPr>
      <w:r w:rsidRPr="00AA60B3">
        <w:rPr>
          <w:rFonts w:ascii="Arial" w:hAnsi="Arial" w:cs="Arial"/>
          <w:sz w:val="20"/>
          <w:szCs w:val="20"/>
        </w:rPr>
        <w:t xml:space="preserve">Hiermit wird bestätigt, dass das unter 1. genannte Unternehmen Sozialversicherungsbeiträge ab dem </w:t>
      </w:r>
      <w:r w:rsidR="00525C57">
        <w:rPr>
          <w:rFonts w:ascii="Arial" w:hAnsi="Arial" w:cs="Arial"/>
          <w:i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maxLength w:val="12"/>
              <w:format w:val="dd.MM.yyyy"/>
            </w:textInput>
          </w:ffData>
        </w:fldChar>
      </w:r>
      <w:r w:rsidR="00525C57">
        <w:rPr>
          <w:rFonts w:ascii="Arial" w:hAnsi="Arial" w:cs="Arial"/>
          <w:iCs/>
          <w:sz w:val="20"/>
          <w:szCs w:val="20"/>
        </w:rPr>
        <w:instrText xml:space="preserve"> FORMTEXT </w:instrText>
      </w:r>
      <w:r w:rsidR="00525C57">
        <w:rPr>
          <w:rFonts w:ascii="Arial" w:hAnsi="Arial" w:cs="Arial"/>
          <w:iCs/>
          <w:sz w:val="20"/>
          <w:szCs w:val="20"/>
        </w:rPr>
      </w:r>
      <w:r w:rsidR="00525C57">
        <w:rPr>
          <w:rFonts w:ascii="Arial" w:hAnsi="Arial" w:cs="Arial"/>
          <w:iCs/>
          <w:sz w:val="20"/>
          <w:szCs w:val="20"/>
        </w:rPr>
        <w:fldChar w:fldCharType="separate"/>
      </w:r>
      <w:r w:rsidR="00525C57">
        <w:rPr>
          <w:rFonts w:ascii="Arial" w:hAnsi="Arial" w:cs="Arial"/>
          <w:iCs/>
          <w:noProof/>
          <w:sz w:val="20"/>
          <w:szCs w:val="20"/>
        </w:rPr>
        <w:t> </w:t>
      </w:r>
      <w:r w:rsidR="00525C57">
        <w:rPr>
          <w:rFonts w:ascii="Arial" w:hAnsi="Arial" w:cs="Arial"/>
          <w:iCs/>
          <w:noProof/>
          <w:sz w:val="20"/>
          <w:szCs w:val="20"/>
        </w:rPr>
        <w:t> </w:t>
      </w:r>
      <w:r w:rsidR="00525C57">
        <w:rPr>
          <w:rFonts w:ascii="Arial" w:hAnsi="Arial" w:cs="Arial"/>
          <w:iCs/>
          <w:noProof/>
          <w:sz w:val="20"/>
          <w:szCs w:val="20"/>
        </w:rPr>
        <w:t> </w:t>
      </w:r>
      <w:r w:rsidR="00525C57">
        <w:rPr>
          <w:rFonts w:ascii="Arial" w:hAnsi="Arial" w:cs="Arial"/>
          <w:iCs/>
          <w:noProof/>
          <w:sz w:val="20"/>
          <w:szCs w:val="20"/>
        </w:rPr>
        <w:t> </w:t>
      </w:r>
      <w:r w:rsidR="00525C57">
        <w:rPr>
          <w:rFonts w:ascii="Arial" w:hAnsi="Arial" w:cs="Arial"/>
          <w:iCs/>
          <w:noProof/>
          <w:sz w:val="20"/>
          <w:szCs w:val="20"/>
        </w:rPr>
        <w:t> </w:t>
      </w:r>
      <w:r w:rsidR="00525C57">
        <w:rPr>
          <w:rFonts w:ascii="Arial" w:hAnsi="Arial" w:cs="Arial"/>
          <w:iCs/>
          <w:sz w:val="20"/>
          <w:szCs w:val="20"/>
        </w:rPr>
        <w:fldChar w:fldCharType="end"/>
      </w:r>
      <w:r w:rsidRPr="00AA60B3">
        <w:rPr>
          <w:rFonts w:ascii="Arial" w:hAnsi="Arial" w:cs="Arial"/>
          <w:i/>
          <w:sz w:val="20"/>
          <w:szCs w:val="20"/>
        </w:rPr>
        <w:t xml:space="preserve"> (Datum des Eintritts ins Unternehmen)</w:t>
      </w:r>
      <w:r w:rsidRPr="00AA60B3">
        <w:rPr>
          <w:rFonts w:ascii="Arial" w:hAnsi="Arial" w:cs="Arial"/>
          <w:sz w:val="20"/>
          <w:szCs w:val="20"/>
        </w:rPr>
        <w:t xml:space="preserve"> für die Beschäftigungsdauer von mindestens 7 Monaten für die unter 2. genannte Person abgeführt hat.</w:t>
      </w:r>
    </w:p>
    <w:p w:rsidR="00AA60B3" w:rsidRDefault="00AA60B3" w:rsidP="003073FD">
      <w:pPr>
        <w:spacing w:line="360" w:lineRule="auto"/>
        <w:rPr>
          <w:rFonts w:ascii="Arial" w:hAnsi="Arial" w:cs="Arial"/>
          <w:sz w:val="20"/>
          <w:szCs w:val="20"/>
        </w:rPr>
      </w:pPr>
    </w:p>
    <w:p w:rsidR="00AA60B3" w:rsidRDefault="00AA60B3" w:rsidP="003073FD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AA60B3">
        <w:rPr>
          <w:rFonts w:ascii="Arial" w:hAnsi="Arial" w:cs="Arial"/>
          <w:i/>
          <w:sz w:val="20"/>
          <w:szCs w:val="20"/>
        </w:rPr>
        <w:t>Hinweis: Nicht das sozialversicherungspflichtige Arbeitsverhältnis von Auszubildenden ist relevant.</w:t>
      </w:r>
    </w:p>
    <w:p w:rsidR="00AA60B3" w:rsidRDefault="00AA60B3" w:rsidP="00AA60B3">
      <w:pPr>
        <w:rPr>
          <w:rFonts w:ascii="Arial" w:hAnsi="Arial" w:cs="Arial"/>
          <w:i/>
          <w:sz w:val="20"/>
          <w:szCs w:val="20"/>
        </w:rPr>
      </w:pPr>
    </w:p>
    <w:p w:rsidR="00AA60B3" w:rsidRDefault="00AA60B3" w:rsidP="00AA60B3">
      <w:pPr>
        <w:rPr>
          <w:rFonts w:ascii="Arial" w:hAnsi="Arial" w:cs="Arial"/>
          <w:i/>
          <w:sz w:val="20"/>
          <w:szCs w:val="20"/>
        </w:rPr>
      </w:pPr>
    </w:p>
    <w:p w:rsidR="00AA60B3" w:rsidRDefault="00AA60B3" w:rsidP="00AA60B3">
      <w:pPr>
        <w:rPr>
          <w:rFonts w:ascii="Arial" w:hAnsi="Arial" w:cs="Arial"/>
          <w:i/>
          <w:sz w:val="20"/>
          <w:szCs w:val="20"/>
        </w:rPr>
      </w:pPr>
    </w:p>
    <w:p w:rsidR="00AA60B3" w:rsidRDefault="00AA60B3" w:rsidP="00AA60B3">
      <w:pPr>
        <w:rPr>
          <w:rFonts w:ascii="Arial" w:hAnsi="Arial" w:cs="Arial"/>
          <w:i/>
          <w:sz w:val="20"/>
          <w:szCs w:val="20"/>
        </w:rPr>
      </w:pPr>
    </w:p>
    <w:p w:rsidR="00AA60B3" w:rsidRDefault="00AA60B3" w:rsidP="00AA60B3">
      <w:pPr>
        <w:rPr>
          <w:rFonts w:ascii="Arial" w:hAnsi="Arial" w:cs="Arial"/>
          <w:i/>
          <w:sz w:val="20"/>
          <w:szCs w:val="20"/>
        </w:rPr>
      </w:pPr>
    </w:p>
    <w:p w:rsidR="003073FD" w:rsidRDefault="003073FD" w:rsidP="00AA60B3">
      <w:pPr>
        <w:rPr>
          <w:rFonts w:ascii="Arial" w:hAnsi="Arial" w:cs="Arial"/>
          <w:i/>
          <w:sz w:val="20"/>
          <w:szCs w:val="20"/>
        </w:rPr>
      </w:pPr>
    </w:p>
    <w:p w:rsidR="00AA60B3" w:rsidRPr="00AA60B3" w:rsidRDefault="00AA60B3" w:rsidP="00AA60B3">
      <w:pPr>
        <w:rPr>
          <w:rFonts w:ascii="Arial" w:hAnsi="Arial" w:cs="Arial"/>
          <w:i/>
          <w:sz w:val="20"/>
          <w:szCs w:val="20"/>
        </w:rPr>
      </w:pPr>
    </w:p>
    <w:p w:rsidR="00AA60B3" w:rsidRPr="00AA60B3" w:rsidRDefault="00AA60B3" w:rsidP="00AA60B3">
      <w:pPr>
        <w:pStyle w:val="Listenabsatz"/>
        <w:ind w:left="360"/>
        <w:rPr>
          <w:rFonts w:ascii="Arial" w:hAnsi="Arial" w:cs="Arial"/>
        </w:rPr>
      </w:pPr>
    </w:p>
    <w:p w:rsidR="00AA60B3" w:rsidRPr="00AA60B3" w:rsidRDefault="00525C57" w:rsidP="00AA60B3">
      <w:pPr>
        <w:pBdr>
          <w:bottom w:val="single" w:sz="6" w:space="1" w:color="auto"/>
        </w:pBdr>
        <w:rPr>
          <w:rFonts w:ascii="Arial" w:hAnsi="Arial" w:cs="Arial"/>
        </w:rPr>
      </w:pPr>
      <w:r>
        <w:rPr>
          <w:rFonts w:ascii="Arial" w:hAnsi="Arial" w:cs="Arial"/>
          <w:i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maxLength w:val="12"/>
              <w:format w:val="dd.MM.yyyy"/>
            </w:textInput>
          </w:ffData>
        </w:fldChar>
      </w:r>
      <w:r>
        <w:rPr>
          <w:rFonts w:ascii="Arial" w:hAnsi="Arial" w:cs="Arial"/>
          <w:iCs/>
          <w:sz w:val="20"/>
          <w:szCs w:val="20"/>
        </w:rPr>
        <w:instrText xml:space="preserve"> FORMTEXT </w:instrText>
      </w:r>
      <w:r>
        <w:rPr>
          <w:rFonts w:ascii="Arial" w:hAnsi="Arial" w:cs="Arial"/>
          <w:iCs/>
          <w:sz w:val="20"/>
          <w:szCs w:val="20"/>
        </w:rPr>
      </w:r>
      <w:r>
        <w:rPr>
          <w:rFonts w:ascii="Arial" w:hAnsi="Arial" w:cs="Arial"/>
          <w:iCs/>
          <w:sz w:val="20"/>
          <w:szCs w:val="20"/>
        </w:rPr>
        <w:fldChar w:fldCharType="separate"/>
      </w:r>
      <w:r>
        <w:rPr>
          <w:rFonts w:ascii="Arial" w:hAnsi="Arial" w:cs="Arial"/>
          <w:iCs/>
          <w:noProof/>
          <w:sz w:val="20"/>
          <w:szCs w:val="20"/>
        </w:rPr>
        <w:t> </w:t>
      </w:r>
      <w:r>
        <w:rPr>
          <w:rFonts w:ascii="Arial" w:hAnsi="Arial" w:cs="Arial"/>
          <w:iCs/>
          <w:noProof/>
          <w:sz w:val="20"/>
          <w:szCs w:val="20"/>
        </w:rPr>
        <w:t> </w:t>
      </w:r>
      <w:r>
        <w:rPr>
          <w:rFonts w:ascii="Arial" w:hAnsi="Arial" w:cs="Arial"/>
          <w:iCs/>
          <w:noProof/>
          <w:sz w:val="20"/>
          <w:szCs w:val="20"/>
        </w:rPr>
        <w:t> </w:t>
      </w:r>
      <w:r>
        <w:rPr>
          <w:rFonts w:ascii="Arial" w:hAnsi="Arial" w:cs="Arial"/>
          <w:iCs/>
          <w:noProof/>
          <w:sz w:val="20"/>
          <w:szCs w:val="20"/>
        </w:rPr>
        <w:t> </w:t>
      </w:r>
      <w:r>
        <w:rPr>
          <w:rFonts w:ascii="Arial" w:hAnsi="Arial" w:cs="Arial"/>
          <w:iCs/>
          <w:noProof/>
          <w:sz w:val="20"/>
          <w:szCs w:val="20"/>
        </w:rPr>
        <w:t> </w:t>
      </w:r>
      <w:r>
        <w:rPr>
          <w:rFonts w:ascii="Arial" w:hAnsi="Arial" w:cs="Arial"/>
          <w:iCs/>
          <w:sz w:val="20"/>
          <w:szCs w:val="20"/>
        </w:rPr>
        <w:fldChar w:fldCharType="end"/>
      </w:r>
    </w:p>
    <w:p w:rsidR="00AA60B3" w:rsidRPr="00AA60B3" w:rsidRDefault="00AA60B3" w:rsidP="00AA60B3">
      <w:pPr>
        <w:rPr>
          <w:rFonts w:ascii="Arial" w:hAnsi="Arial" w:cs="Arial"/>
          <w:sz w:val="18"/>
          <w:szCs w:val="18"/>
        </w:rPr>
      </w:pPr>
      <w:r w:rsidRPr="00AA60B3">
        <w:rPr>
          <w:rFonts w:ascii="Arial" w:hAnsi="Arial" w:cs="Arial"/>
          <w:sz w:val="18"/>
          <w:szCs w:val="18"/>
        </w:rPr>
        <w:t>Ort, Datum</w:t>
      </w:r>
      <w:r w:rsidRPr="00AA60B3">
        <w:rPr>
          <w:rFonts w:ascii="Arial" w:hAnsi="Arial" w:cs="Arial"/>
          <w:sz w:val="18"/>
          <w:szCs w:val="18"/>
        </w:rPr>
        <w:tab/>
      </w:r>
      <w:r w:rsidRPr="00AA60B3">
        <w:rPr>
          <w:rFonts w:ascii="Arial" w:hAnsi="Arial" w:cs="Arial"/>
          <w:sz w:val="18"/>
          <w:szCs w:val="18"/>
        </w:rPr>
        <w:tab/>
      </w:r>
      <w:r w:rsidRPr="00AA60B3">
        <w:rPr>
          <w:rFonts w:ascii="Arial" w:hAnsi="Arial" w:cs="Arial"/>
          <w:sz w:val="18"/>
          <w:szCs w:val="18"/>
        </w:rPr>
        <w:tab/>
        <w:t>Stempel der</w:t>
      </w:r>
      <w:r w:rsidR="003073FD">
        <w:rPr>
          <w:rFonts w:ascii="Arial" w:hAnsi="Arial" w:cs="Arial"/>
          <w:sz w:val="18"/>
          <w:szCs w:val="18"/>
        </w:rPr>
        <w:t xml:space="preserve"> Krankenkasse</w:t>
      </w:r>
      <w:r w:rsidR="003073FD">
        <w:rPr>
          <w:rFonts w:ascii="Arial" w:hAnsi="Arial" w:cs="Arial"/>
          <w:sz w:val="18"/>
          <w:szCs w:val="18"/>
        </w:rPr>
        <w:tab/>
      </w:r>
      <w:r w:rsidR="003073FD">
        <w:rPr>
          <w:rFonts w:ascii="Arial" w:hAnsi="Arial" w:cs="Arial"/>
          <w:sz w:val="18"/>
          <w:szCs w:val="18"/>
        </w:rPr>
        <w:tab/>
        <w:t xml:space="preserve">Unterschrift </w:t>
      </w:r>
      <w:r w:rsidRPr="00AA60B3">
        <w:rPr>
          <w:rFonts w:ascii="Arial" w:hAnsi="Arial" w:cs="Arial"/>
          <w:sz w:val="18"/>
          <w:szCs w:val="18"/>
        </w:rPr>
        <w:t>Sach</w:t>
      </w:r>
      <w:r w:rsidR="003073FD">
        <w:rPr>
          <w:rFonts w:ascii="Arial" w:hAnsi="Arial" w:cs="Arial"/>
          <w:sz w:val="18"/>
          <w:szCs w:val="18"/>
        </w:rPr>
        <w:t>bearbeiter/in</w:t>
      </w:r>
      <w:r w:rsidRPr="00AA60B3">
        <w:rPr>
          <w:rFonts w:ascii="Arial" w:hAnsi="Arial" w:cs="Arial"/>
          <w:sz w:val="18"/>
          <w:szCs w:val="18"/>
        </w:rPr>
        <w:t xml:space="preserve"> </w:t>
      </w:r>
    </w:p>
    <w:sectPr w:rsidR="00AA60B3" w:rsidRPr="00AA60B3" w:rsidSect="00EB03E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1418" w:bottom="1418" w:left="1418" w:header="709" w:footer="709" w:gutter="0"/>
      <w:paperSrc w:first="3" w:other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718" w:rsidRDefault="00306718">
      <w:r>
        <w:separator/>
      </w:r>
    </w:p>
  </w:endnote>
  <w:endnote w:type="continuationSeparator" w:id="0">
    <w:p w:rsidR="00306718" w:rsidRDefault="00306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9D9" w:rsidRPr="005923F9" w:rsidRDefault="00E269D9" w:rsidP="005923F9">
    <w:pPr>
      <w:pStyle w:val="Fuzeile"/>
      <w:rPr>
        <w:rFonts w:ascii="Arial" w:hAnsi="Arial" w:cs="Arial"/>
        <w:sz w:val="16"/>
        <w:szCs w:val="16"/>
      </w:rPr>
    </w:pPr>
    <w:r w:rsidRPr="005923F9"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-35560</wp:posOffset>
              </wp:positionH>
              <wp:positionV relativeFrom="paragraph">
                <wp:posOffset>-13335</wp:posOffset>
              </wp:positionV>
              <wp:extent cx="5829300" cy="0"/>
              <wp:effectExtent l="12065" t="5715" r="6985" b="1333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607C59"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pt,-1.05pt" to="456.2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/nq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"/>
          </w:pict>
        </mc:Fallback>
      </mc:AlternateContent>
    </w:r>
    <w:r w:rsidRPr="005923F9">
      <w:rPr>
        <w:rFonts w:ascii="Arial" w:hAnsi="Arial" w:cs="Arial"/>
        <w:sz w:val="16"/>
        <w:szCs w:val="16"/>
      </w:rPr>
      <w:tab/>
      <w:t xml:space="preserve">Seite </w:t>
    </w:r>
    <w:r w:rsidRPr="005923F9">
      <w:rPr>
        <w:rFonts w:ascii="Arial" w:hAnsi="Arial" w:cs="Arial"/>
        <w:sz w:val="16"/>
        <w:szCs w:val="16"/>
      </w:rPr>
      <w:fldChar w:fldCharType="begin"/>
    </w:r>
    <w:r w:rsidRPr="005923F9">
      <w:rPr>
        <w:rFonts w:ascii="Arial" w:hAnsi="Arial" w:cs="Arial"/>
        <w:sz w:val="16"/>
        <w:szCs w:val="16"/>
      </w:rPr>
      <w:instrText xml:space="preserve"> PAGE </w:instrText>
    </w:r>
    <w:r w:rsidRPr="005923F9">
      <w:rPr>
        <w:rFonts w:ascii="Arial" w:hAnsi="Arial" w:cs="Arial"/>
        <w:sz w:val="16"/>
        <w:szCs w:val="16"/>
      </w:rPr>
      <w:fldChar w:fldCharType="separate"/>
    </w:r>
    <w:r w:rsidR="006E37E3">
      <w:rPr>
        <w:rFonts w:ascii="Arial" w:hAnsi="Arial" w:cs="Arial"/>
        <w:noProof/>
        <w:sz w:val="16"/>
        <w:szCs w:val="16"/>
      </w:rPr>
      <w:t>1</w:t>
    </w:r>
    <w:r w:rsidRPr="005923F9">
      <w:rPr>
        <w:rFonts w:ascii="Arial" w:hAnsi="Arial" w:cs="Arial"/>
        <w:sz w:val="16"/>
        <w:szCs w:val="16"/>
      </w:rPr>
      <w:fldChar w:fldCharType="end"/>
    </w:r>
    <w:r w:rsidRPr="005923F9">
      <w:rPr>
        <w:rFonts w:ascii="Arial" w:hAnsi="Arial" w:cs="Arial"/>
        <w:sz w:val="16"/>
        <w:szCs w:val="16"/>
      </w:rPr>
      <w:t xml:space="preserve"> von </w:t>
    </w:r>
    <w:r w:rsidRPr="005923F9">
      <w:rPr>
        <w:rFonts w:ascii="Arial" w:hAnsi="Arial" w:cs="Arial"/>
        <w:sz w:val="16"/>
        <w:szCs w:val="16"/>
      </w:rPr>
      <w:fldChar w:fldCharType="begin"/>
    </w:r>
    <w:r w:rsidRPr="005923F9">
      <w:rPr>
        <w:rFonts w:ascii="Arial" w:hAnsi="Arial" w:cs="Arial"/>
        <w:sz w:val="16"/>
        <w:szCs w:val="16"/>
      </w:rPr>
      <w:instrText xml:space="preserve"> NUMPAGES </w:instrText>
    </w:r>
    <w:r w:rsidRPr="005923F9">
      <w:rPr>
        <w:rFonts w:ascii="Arial" w:hAnsi="Arial" w:cs="Arial"/>
        <w:sz w:val="16"/>
        <w:szCs w:val="16"/>
      </w:rPr>
      <w:fldChar w:fldCharType="separate"/>
    </w:r>
    <w:r w:rsidR="006E37E3">
      <w:rPr>
        <w:rFonts w:ascii="Arial" w:hAnsi="Arial" w:cs="Arial"/>
        <w:noProof/>
        <w:sz w:val="16"/>
        <w:szCs w:val="16"/>
      </w:rPr>
      <w:t>1</w:t>
    </w:r>
    <w:r w:rsidRPr="005923F9">
      <w:rPr>
        <w:rFonts w:ascii="Arial" w:hAnsi="Arial" w:cs="Arial"/>
        <w:sz w:val="16"/>
        <w:szCs w:val="16"/>
      </w:rPr>
      <w:fldChar w:fldCharType="end"/>
    </w:r>
    <w:r w:rsidR="006A5927">
      <w:rPr>
        <w:rFonts w:ascii="Arial" w:hAnsi="Arial" w:cs="Arial"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9D9" w:rsidRPr="00F51799" w:rsidRDefault="00E269D9" w:rsidP="00F92F77">
    <w:pPr>
      <w:pStyle w:val="Fuzeile"/>
      <w:rPr>
        <w:rFonts w:ascii="Arial" w:hAnsi="Arial" w:cs="Arial"/>
        <w:sz w:val="16"/>
        <w:szCs w:val="16"/>
      </w:rPr>
    </w:pPr>
    <w:r w:rsidRPr="005923F9"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-35560</wp:posOffset>
              </wp:positionH>
              <wp:positionV relativeFrom="paragraph">
                <wp:posOffset>-13335</wp:posOffset>
              </wp:positionV>
              <wp:extent cx="5829300" cy="0"/>
              <wp:effectExtent l="12065" t="5715" r="6985" b="13335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98EFE0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pt,-1.05pt" to="456.2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NiP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"/>
          </w:pict>
        </mc:Fallback>
      </mc:AlternateContent>
    </w:r>
    <w:r w:rsidRPr="005923F9">
      <w:rPr>
        <w:rFonts w:ascii="Arial" w:hAnsi="Arial" w:cs="Arial"/>
        <w:sz w:val="16"/>
        <w:szCs w:val="16"/>
      </w:rPr>
      <w:tab/>
      <w:t xml:space="preserve">Seite </w:t>
    </w:r>
    <w:r w:rsidRPr="005923F9">
      <w:rPr>
        <w:rFonts w:ascii="Arial" w:hAnsi="Arial" w:cs="Arial"/>
        <w:sz w:val="16"/>
        <w:szCs w:val="16"/>
      </w:rPr>
      <w:fldChar w:fldCharType="begin"/>
    </w:r>
    <w:r w:rsidRPr="005923F9">
      <w:rPr>
        <w:rFonts w:ascii="Arial" w:hAnsi="Arial" w:cs="Arial"/>
        <w:sz w:val="16"/>
        <w:szCs w:val="16"/>
      </w:rPr>
      <w:instrText xml:space="preserve"> PAGE </w:instrText>
    </w:r>
    <w:r w:rsidRPr="005923F9">
      <w:rPr>
        <w:rFonts w:ascii="Arial" w:hAnsi="Arial" w:cs="Arial"/>
        <w:sz w:val="16"/>
        <w:szCs w:val="16"/>
      </w:rPr>
      <w:fldChar w:fldCharType="separate"/>
    </w:r>
    <w:r w:rsidR="00EB03E5">
      <w:rPr>
        <w:rFonts w:ascii="Arial" w:hAnsi="Arial" w:cs="Arial"/>
        <w:noProof/>
        <w:sz w:val="16"/>
        <w:szCs w:val="16"/>
      </w:rPr>
      <w:t>1</w:t>
    </w:r>
    <w:r w:rsidRPr="005923F9">
      <w:rPr>
        <w:rFonts w:ascii="Arial" w:hAnsi="Arial" w:cs="Arial"/>
        <w:sz w:val="16"/>
        <w:szCs w:val="16"/>
      </w:rPr>
      <w:fldChar w:fldCharType="end"/>
    </w:r>
    <w:r w:rsidRPr="005923F9">
      <w:rPr>
        <w:rFonts w:ascii="Arial" w:hAnsi="Arial" w:cs="Arial"/>
        <w:sz w:val="16"/>
        <w:szCs w:val="16"/>
      </w:rPr>
      <w:t xml:space="preserve"> von </w:t>
    </w:r>
    <w:r w:rsidRPr="005923F9">
      <w:rPr>
        <w:rFonts w:ascii="Arial" w:hAnsi="Arial" w:cs="Arial"/>
        <w:sz w:val="16"/>
        <w:szCs w:val="16"/>
      </w:rPr>
      <w:fldChar w:fldCharType="begin"/>
    </w:r>
    <w:r w:rsidRPr="005923F9">
      <w:rPr>
        <w:rFonts w:ascii="Arial" w:hAnsi="Arial" w:cs="Arial"/>
        <w:sz w:val="16"/>
        <w:szCs w:val="16"/>
      </w:rPr>
      <w:instrText xml:space="preserve"> NUMPAGES </w:instrText>
    </w:r>
    <w:r w:rsidRPr="005923F9">
      <w:rPr>
        <w:rFonts w:ascii="Arial" w:hAnsi="Arial" w:cs="Arial"/>
        <w:sz w:val="16"/>
        <w:szCs w:val="16"/>
      </w:rPr>
      <w:fldChar w:fldCharType="separate"/>
    </w:r>
    <w:r w:rsidR="00EB03E5">
      <w:rPr>
        <w:rFonts w:ascii="Arial" w:hAnsi="Arial" w:cs="Arial"/>
        <w:noProof/>
        <w:sz w:val="16"/>
        <w:szCs w:val="16"/>
      </w:rPr>
      <w:t>2</w:t>
    </w:r>
    <w:r w:rsidRPr="005923F9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718" w:rsidRDefault="00306718"/>
  </w:footnote>
  <w:footnote w:type="continuationSeparator" w:id="0">
    <w:p w:rsidR="00306718" w:rsidRDefault="00306718"/>
  </w:footnote>
  <w:footnote w:type="continuationNotice" w:id="1">
    <w:p w:rsidR="00306718" w:rsidRDefault="0030671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3E5" w:rsidRPr="008B4CF0" w:rsidRDefault="00EB03E5" w:rsidP="00EB03E5">
    <w:pPr>
      <w:pStyle w:val="Kopfzeile"/>
      <w:rPr>
        <w:rFonts w:ascii="Arial" w:hAnsi="Arial" w:cs="Arial"/>
        <w:noProof/>
      </w:rPr>
    </w:pPr>
    <w:r>
      <w:rPr>
        <w:rFonts w:ascii="Arial" w:hAnsi="Arial" w:cs="Arial"/>
        <w:noProof/>
      </w:rPr>
      <w:drawing>
        <wp:anchor distT="0" distB="0" distL="114300" distR="114300" simplePos="0" relativeHeight="251661312" behindDoc="0" locked="0" layoutInCell="1" allowOverlap="1" wp14:anchorId="4D9CF1C6" wp14:editId="18F41877">
          <wp:simplePos x="0" y="0"/>
          <wp:positionH relativeFrom="column">
            <wp:posOffset>3795395</wp:posOffset>
          </wp:positionH>
          <wp:positionV relativeFrom="paragraph">
            <wp:posOffset>-564515</wp:posOffset>
          </wp:positionV>
          <wp:extent cx="2590800" cy="1005840"/>
          <wp:effectExtent l="0" t="0" r="0" b="3810"/>
          <wp:wrapNone/>
          <wp:docPr id="7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100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B03E5" w:rsidRPr="00466EC8" w:rsidRDefault="00EB03E5" w:rsidP="00AA60B3">
    <w:pPr>
      <w:pStyle w:val="Kopfzeile"/>
      <w:tabs>
        <w:tab w:val="clear" w:pos="4536"/>
        <w:tab w:val="center" w:pos="5670"/>
      </w:tabs>
      <w:rPr>
        <w:rFonts w:ascii="Arial" w:hAnsi="Arial" w:cs="Arial"/>
        <w:noProof/>
        <w:sz w:val="20"/>
        <w:szCs w:val="20"/>
      </w:rPr>
    </w:pPr>
    <w:r w:rsidRPr="003265C5"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75B5768" wp14:editId="36352A3E">
              <wp:simplePos x="0" y="0"/>
              <wp:positionH relativeFrom="column">
                <wp:posOffset>-38100</wp:posOffset>
              </wp:positionH>
              <wp:positionV relativeFrom="paragraph">
                <wp:posOffset>205740</wp:posOffset>
              </wp:positionV>
              <wp:extent cx="6286500" cy="0"/>
              <wp:effectExtent l="9525" t="5715" r="9525" b="13335"/>
              <wp:wrapNone/>
              <wp:docPr id="5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FA3837" id="Line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16.2pt" to="492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LzGEg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"/>
          </w:pict>
        </mc:Fallback>
      </mc:AlternateContent>
    </w:r>
    <w:r w:rsidR="00466EC8">
      <w:rPr>
        <w:rFonts w:ascii="Arial" w:hAnsi="Arial" w:cs="Arial"/>
        <w:noProof/>
        <w:sz w:val="20"/>
        <w:szCs w:val="20"/>
      </w:rPr>
      <w:t>Krankenkassenbestätigung</w:t>
    </w:r>
    <w:r w:rsidR="00AA60B3">
      <w:rPr>
        <w:rFonts w:ascii="Arial" w:hAnsi="Arial" w:cs="Arial"/>
        <w:noProof/>
        <w:sz w:val="20"/>
        <w:szCs w:val="20"/>
      </w:rPr>
      <w:t xml:space="preserve"> zum Verwendungsnachweis</w:t>
    </w:r>
    <w:r w:rsidRPr="003265C5">
      <w:rPr>
        <w:rFonts w:ascii="Arial" w:hAnsi="Arial" w:cs="Arial"/>
        <w:sz w:val="20"/>
        <w:szCs w:val="20"/>
      </w:rPr>
      <w:tab/>
    </w:r>
    <w:r w:rsidRPr="003265C5">
      <w:rPr>
        <w:sz w:val="20"/>
        <w:szCs w:val="20"/>
      </w:rPr>
      <w:tab/>
    </w:r>
  </w:p>
  <w:p w:rsidR="00EB03E5" w:rsidRDefault="00EB03E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9D9" w:rsidRPr="008B4CF0" w:rsidRDefault="00E269D9" w:rsidP="00F51799">
    <w:pPr>
      <w:pStyle w:val="Kopfzeile"/>
      <w:rPr>
        <w:rFonts w:ascii="Arial" w:hAnsi="Arial" w:cs="Arial"/>
        <w:noProof/>
      </w:rPr>
    </w:pPr>
    <w:r>
      <w:rPr>
        <w:rFonts w:ascii="Arial" w:hAnsi="Arial" w:cs="Arial"/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3795395</wp:posOffset>
          </wp:positionH>
          <wp:positionV relativeFrom="paragraph">
            <wp:posOffset>-564515</wp:posOffset>
          </wp:positionV>
          <wp:extent cx="2590800" cy="1005840"/>
          <wp:effectExtent l="0" t="0" r="0" b="3810"/>
          <wp:wrapNone/>
          <wp:docPr id="8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100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269D9" w:rsidRPr="003265C5" w:rsidRDefault="00E269D9">
    <w:pPr>
      <w:pStyle w:val="Kopfzeile"/>
      <w:rPr>
        <w:sz w:val="20"/>
        <w:szCs w:val="20"/>
      </w:rPr>
    </w:pPr>
    <w:r w:rsidRPr="003265C5">
      <w:rPr>
        <w:rFonts w:ascii="Arial" w:hAnsi="Arial" w:cs="Arial"/>
        <w:noProof/>
        <w:sz w:val="20"/>
        <w:szCs w:val="20"/>
      </w:rPr>
      <w:t>Anlage zum Antrag</w:t>
    </w:r>
    <w:r w:rsidRPr="003265C5"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-38100</wp:posOffset>
              </wp:positionH>
              <wp:positionV relativeFrom="paragraph">
                <wp:posOffset>205740</wp:posOffset>
              </wp:positionV>
              <wp:extent cx="6286500" cy="0"/>
              <wp:effectExtent l="9525" t="5715" r="9525" b="13335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7EDFE1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16.2pt" to="492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zmw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"/>
          </w:pict>
        </mc:Fallback>
      </mc:AlternateContent>
    </w:r>
    <w:r w:rsidRPr="003265C5">
      <w:rPr>
        <w:rFonts w:ascii="Arial" w:hAnsi="Arial" w:cs="Arial"/>
        <w:sz w:val="20"/>
        <w:szCs w:val="20"/>
      </w:rPr>
      <w:tab/>
    </w:r>
    <w:r w:rsidRPr="003265C5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A5859"/>
    <w:multiLevelType w:val="hybridMultilevel"/>
    <w:tmpl w:val="7A823E70"/>
    <w:lvl w:ilvl="0" w:tplc="DD78E9DC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E33B8"/>
    <w:multiLevelType w:val="hybridMultilevel"/>
    <w:tmpl w:val="C2FE0D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F3D5C"/>
    <w:multiLevelType w:val="multilevel"/>
    <w:tmpl w:val="2C261B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EB60822"/>
    <w:multiLevelType w:val="multilevel"/>
    <w:tmpl w:val="A0241D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F2D5F00"/>
    <w:multiLevelType w:val="multilevel"/>
    <w:tmpl w:val="2C261B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102221F"/>
    <w:multiLevelType w:val="multilevel"/>
    <w:tmpl w:val="5DB42A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3821CAB"/>
    <w:multiLevelType w:val="multilevel"/>
    <w:tmpl w:val="025007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sz w:val="22"/>
      </w:rPr>
    </w:lvl>
  </w:abstractNum>
  <w:abstractNum w:abstractNumId="7" w15:restartNumberingAfterBreak="0">
    <w:nsid w:val="1B1D70E6"/>
    <w:multiLevelType w:val="multilevel"/>
    <w:tmpl w:val="0407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8" w15:restartNumberingAfterBreak="0">
    <w:nsid w:val="207A2563"/>
    <w:multiLevelType w:val="hybridMultilevel"/>
    <w:tmpl w:val="5E2C1AE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BC29CF"/>
    <w:multiLevelType w:val="hybridMultilevel"/>
    <w:tmpl w:val="301E3F4A"/>
    <w:lvl w:ilvl="0" w:tplc="DD78E9DC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63244F"/>
    <w:multiLevelType w:val="hybridMultilevel"/>
    <w:tmpl w:val="6D00229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C776C5"/>
    <w:multiLevelType w:val="hybridMultilevel"/>
    <w:tmpl w:val="468A7D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C738B6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D8B335D"/>
    <w:multiLevelType w:val="hybridMultilevel"/>
    <w:tmpl w:val="C38AFFC4"/>
    <w:lvl w:ilvl="0" w:tplc="DD78E9DC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D50FB5"/>
    <w:multiLevelType w:val="hybridMultilevel"/>
    <w:tmpl w:val="80F002A0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78D3337"/>
    <w:multiLevelType w:val="hybridMultilevel"/>
    <w:tmpl w:val="DC4CFA1A"/>
    <w:lvl w:ilvl="0" w:tplc="BCA6A91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BC2178"/>
    <w:multiLevelType w:val="multilevel"/>
    <w:tmpl w:val="8320C2F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4A086A3E"/>
    <w:multiLevelType w:val="multilevel"/>
    <w:tmpl w:val="6A2456FC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sz w:val="32"/>
        <w:szCs w:val="3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8"/>
        <w:szCs w:val="28"/>
      </w:rPr>
    </w:lvl>
    <w:lvl w:ilvl="2">
      <w:start w:val="1"/>
      <w:numFmt w:val="decimal"/>
      <w:pStyle w:val="berschrift3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4AAE3BB8"/>
    <w:multiLevelType w:val="hybridMultilevel"/>
    <w:tmpl w:val="02E20ECA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B19328B"/>
    <w:multiLevelType w:val="multilevel"/>
    <w:tmpl w:val="5B0C53C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20" w15:restartNumberingAfterBreak="0">
    <w:nsid w:val="4F2E652C"/>
    <w:multiLevelType w:val="hybridMultilevel"/>
    <w:tmpl w:val="3416A66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B065CD"/>
    <w:multiLevelType w:val="multilevel"/>
    <w:tmpl w:val="823CD6A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5199170B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1D17362"/>
    <w:multiLevelType w:val="hybridMultilevel"/>
    <w:tmpl w:val="B316D198"/>
    <w:lvl w:ilvl="0" w:tplc="0407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6925DF8"/>
    <w:multiLevelType w:val="hybridMultilevel"/>
    <w:tmpl w:val="6D060DDC"/>
    <w:lvl w:ilvl="0" w:tplc="DD78E9DC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8B5F96"/>
    <w:multiLevelType w:val="hybridMultilevel"/>
    <w:tmpl w:val="6BD40312"/>
    <w:lvl w:ilvl="0" w:tplc="DD78E9DC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166965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DE43899"/>
    <w:multiLevelType w:val="hybridMultilevel"/>
    <w:tmpl w:val="2D4C4376"/>
    <w:lvl w:ilvl="0" w:tplc="BCA6A91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D75D3F"/>
    <w:multiLevelType w:val="multilevel"/>
    <w:tmpl w:val="ED184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9744F56"/>
    <w:multiLevelType w:val="multilevel"/>
    <w:tmpl w:val="A0241D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0" w15:restartNumberingAfterBreak="0">
    <w:nsid w:val="6A190F9D"/>
    <w:multiLevelType w:val="multilevel"/>
    <w:tmpl w:val="2CF4DD1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355" w:hanging="504"/>
      </w:pPr>
      <w:rPr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1" w15:restartNumberingAfterBreak="0">
    <w:nsid w:val="6F9C12D1"/>
    <w:multiLevelType w:val="hybridMultilevel"/>
    <w:tmpl w:val="2ED04F96"/>
    <w:lvl w:ilvl="0" w:tplc="DD78E9DC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041CAA"/>
    <w:multiLevelType w:val="multilevel"/>
    <w:tmpl w:val="A0241D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3" w15:restartNumberingAfterBreak="0">
    <w:nsid w:val="773D2E05"/>
    <w:multiLevelType w:val="multilevel"/>
    <w:tmpl w:val="6C9030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E1A77D3"/>
    <w:multiLevelType w:val="multilevel"/>
    <w:tmpl w:val="DFC66A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7"/>
  </w:num>
  <w:num w:numId="2">
    <w:abstractNumId w:val="25"/>
  </w:num>
  <w:num w:numId="3">
    <w:abstractNumId w:val="0"/>
  </w:num>
  <w:num w:numId="4">
    <w:abstractNumId w:val="31"/>
  </w:num>
  <w:num w:numId="5">
    <w:abstractNumId w:val="24"/>
  </w:num>
  <w:num w:numId="6">
    <w:abstractNumId w:val="9"/>
  </w:num>
  <w:num w:numId="7">
    <w:abstractNumId w:val="13"/>
  </w:num>
  <w:num w:numId="8">
    <w:abstractNumId w:val="10"/>
  </w:num>
  <w:num w:numId="9">
    <w:abstractNumId w:val="30"/>
  </w:num>
  <w:num w:numId="10">
    <w:abstractNumId w:val="18"/>
  </w:num>
  <w:num w:numId="11">
    <w:abstractNumId w:val="23"/>
  </w:num>
  <w:num w:numId="12">
    <w:abstractNumId w:val="19"/>
  </w:num>
  <w:num w:numId="13">
    <w:abstractNumId w:val="14"/>
  </w:num>
  <w:num w:numId="14">
    <w:abstractNumId w:val="11"/>
  </w:num>
  <w:num w:numId="15">
    <w:abstractNumId w:val="21"/>
  </w:num>
  <w:num w:numId="16">
    <w:abstractNumId w:val="16"/>
  </w:num>
  <w:num w:numId="17">
    <w:abstractNumId w:val="4"/>
  </w:num>
  <w:num w:numId="18">
    <w:abstractNumId w:val="1"/>
  </w:num>
  <w:num w:numId="19">
    <w:abstractNumId w:val="22"/>
  </w:num>
  <w:num w:numId="20">
    <w:abstractNumId w:val="7"/>
  </w:num>
  <w:num w:numId="21">
    <w:abstractNumId w:val="6"/>
  </w:num>
  <w:num w:numId="22">
    <w:abstractNumId w:val="12"/>
  </w:num>
  <w:num w:numId="23">
    <w:abstractNumId w:val="20"/>
  </w:num>
  <w:num w:numId="24">
    <w:abstractNumId w:val="29"/>
  </w:num>
  <w:num w:numId="25">
    <w:abstractNumId w:val="3"/>
  </w:num>
  <w:num w:numId="26">
    <w:abstractNumId w:val="32"/>
  </w:num>
  <w:num w:numId="27">
    <w:abstractNumId w:val="33"/>
  </w:num>
  <w:num w:numId="28">
    <w:abstractNumId w:val="26"/>
  </w:num>
  <w:num w:numId="29">
    <w:abstractNumId w:val="15"/>
  </w:num>
  <w:num w:numId="30">
    <w:abstractNumId w:val="27"/>
  </w:num>
  <w:num w:numId="31">
    <w:abstractNumId w:val="28"/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 w:numId="34">
    <w:abstractNumId w:val="2"/>
  </w:num>
  <w:num w:numId="35">
    <w:abstractNumId w:val="5"/>
  </w:num>
  <w:num w:numId="36">
    <w:abstractNumId w:val="34"/>
  </w:num>
  <w:num w:numId="37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de-DE" w:vendorID="64" w:dllVersion="131078" w:nlCheck="1" w:checkStyle="0"/>
  <w:activeWritingStyle w:appName="MSWord" w:lang="en-GB" w:vendorID="64" w:dllVersion="131078" w:nlCheck="1" w:checkStyle="1"/>
  <w:activeWritingStyle w:appName="MSWord" w:lang="en-MY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Xhks6WsUS2awgONV8Eoy5dBDtgB85U7N76MQwxBNWMfgLsvGRn4Tfsr05xVvjVy6qWYzV1rOnv8VXvBSkYwxg==" w:salt="r16ZnuaIjlkDnztZfqW6Tw==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5C5"/>
    <w:rsid w:val="0000066E"/>
    <w:rsid w:val="000012E1"/>
    <w:rsid w:val="0000563B"/>
    <w:rsid w:val="000075AB"/>
    <w:rsid w:val="000102C1"/>
    <w:rsid w:val="00012786"/>
    <w:rsid w:val="00014C98"/>
    <w:rsid w:val="00015FBF"/>
    <w:rsid w:val="00017B3C"/>
    <w:rsid w:val="0002135C"/>
    <w:rsid w:val="0002550A"/>
    <w:rsid w:val="00027085"/>
    <w:rsid w:val="00027AEC"/>
    <w:rsid w:val="00032A8F"/>
    <w:rsid w:val="00033741"/>
    <w:rsid w:val="00040E8B"/>
    <w:rsid w:val="000424FC"/>
    <w:rsid w:val="00042EEE"/>
    <w:rsid w:val="000449BC"/>
    <w:rsid w:val="000465FA"/>
    <w:rsid w:val="0005549A"/>
    <w:rsid w:val="00060B0C"/>
    <w:rsid w:val="000611AA"/>
    <w:rsid w:val="00062DB9"/>
    <w:rsid w:val="000657BA"/>
    <w:rsid w:val="0007093F"/>
    <w:rsid w:val="000722CB"/>
    <w:rsid w:val="00072403"/>
    <w:rsid w:val="00073B0F"/>
    <w:rsid w:val="000740FF"/>
    <w:rsid w:val="000751A9"/>
    <w:rsid w:val="0007709C"/>
    <w:rsid w:val="00077507"/>
    <w:rsid w:val="00077E04"/>
    <w:rsid w:val="00083AC9"/>
    <w:rsid w:val="00084BE2"/>
    <w:rsid w:val="000861B0"/>
    <w:rsid w:val="000877BE"/>
    <w:rsid w:val="0009062C"/>
    <w:rsid w:val="0009311E"/>
    <w:rsid w:val="0009399E"/>
    <w:rsid w:val="00093B4F"/>
    <w:rsid w:val="00093B85"/>
    <w:rsid w:val="000955ED"/>
    <w:rsid w:val="000A2B5A"/>
    <w:rsid w:val="000A2D35"/>
    <w:rsid w:val="000B03A3"/>
    <w:rsid w:val="000B25D6"/>
    <w:rsid w:val="000B2E48"/>
    <w:rsid w:val="000B2FAB"/>
    <w:rsid w:val="000B4622"/>
    <w:rsid w:val="000B5AD1"/>
    <w:rsid w:val="000C00CA"/>
    <w:rsid w:val="000C1DCF"/>
    <w:rsid w:val="000C2025"/>
    <w:rsid w:val="000C30EE"/>
    <w:rsid w:val="000D3314"/>
    <w:rsid w:val="000D5DC6"/>
    <w:rsid w:val="000D6B9E"/>
    <w:rsid w:val="000E11E9"/>
    <w:rsid w:val="000E1A60"/>
    <w:rsid w:val="000E33DB"/>
    <w:rsid w:val="000E5017"/>
    <w:rsid w:val="000E6B7B"/>
    <w:rsid w:val="000F0485"/>
    <w:rsid w:val="000F1B2F"/>
    <w:rsid w:val="000F3122"/>
    <w:rsid w:val="000F6DD9"/>
    <w:rsid w:val="000F70E4"/>
    <w:rsid w:val="000F7513"/>
    <w:rsid w:val="00104396"/>
    <w:rsid w:val="00105E02"/>
    <w:rsid w:val="001105AE"/>
    <w:rsid w:val="00111E44"/>
    <w:rsid w:val="001129BB"/>
    <w:rsid w:val="001139EB"/>
    <w:rsid w:val="00113D14"/>
    <w:rsid w:val="00114300"/>
    <w:rsid w:val="00114820"/>
    <w:rsid w:val="00116E89"/>
    <w:rsid w:val="00121B24"/>
    <w:rsid w:val="00123477"/>
    <w:rsid w:val="00123DED"/>
    <w:rsid w:val="001244C5"/>
    <w:rsid w:val="00124A44"/>
    <w:rsid w:val="001279A6"/>
    <w:rsid w:val="00131575"/>
    <w:rsid w:val="00135CC1"/>
    <w:rsid w:val="001364FB"/>
    <w:rsid w:val="00136A27"/>
    <w:rsid w:val="00136AC4"/>
    <w:rsid w:val="00140C60"/>
    <w:rsid w:val="00140CD2"/>
    <w:rsid w:val="00141D79"/>
    <w:rsid w:val="00142D11"/>
    <w:rsid w:val="00143058"/>
    <w:rsid w:val="00143714"/>
    <w:rsid w:val="00143753"/>
    <w:rsid w:val="00146495"/>
    <w:rsid w:val="00147F18"/>
    <w:rsid w:val="001504BA"/>
    <w:rsid w:val="0015074B"/>
    <w:rsid w:val="001509EF"/>
    <w:rsid w:val="0015185B"/>
    <w:rsid w:val="00155754"/>
    <w:rsid w:val="0016191E"/>
    <w:rsid w:val="0016231C"/>
    <w:rsid w:val="00164174"/>
    <w:rsid w:val="00166FDC"/>
    <w:rsid w:val="0017226E"/>
    <w:rsid w:val="001755FB"/>
    <w:rsid w:val="001772F2"/>
    <w:rsid w:val="00180858"/>
    <w:rsid w:val="00182B52"/>
    <w:rsid w:val="00185E95"/>
    <w:rsid w:val="00186A38"/>
    <w:rsid w:val="00187795"/>
    <w:rsid w:val="00193062"/>
    <w:rsid w:val="00193091"/>
    <w:rsid w:val="001931F3"/>
    <w:rsid w:val="00197D3E"/>
    <w:rsid w:val="001A4FC1"/>
    <w:rsid w:val="001A6552"/>
    <w:rsid w:val="001B24F2"/>
    <w:rsid w:val="001B5400"/>
    <w:rsid w:val="001B58CA"/>
    <w:rsid w:val="001B71FD"/>
    <w:rsid w:val="001C0A43"/>
    <w:rsid w:val="001C3862"/>
    <w:rsid w:val="001C6302"/>
    <w:rsid w:val="001C6BEE"/>
    <w:rsid w:val="001D2656"/>
    <w:rsid w:val="001D3E41"/>
    <w:rsid w:val="001E05F7"/>
    <w:rsid w:val="001F1512"/>
    <w:rsid w:val="001F6137"/>
    <w:rsid w:val="001F62A8"/>
    <w:rsid w:val="00202839"/>
    <w:rsid w:val="002034BC"/>
    <w:rsid w:val="00203AAB"/>
    <w:rsid w:val="00206357"/>
    <w:rsid w:val="00210120"/>
    <w:rsid w:val="00211BCF"/>
    <w:rsid w:val="00214181"/>
    <w:rsid w:val="00214CEA"/>
    <w:rsid w:val="0021514B"/>
    <w:rsid w:val="002155ED"/>
    <w:rsid w:val="00216D3C"/>
    <w:rsid w:val="00221107"/>
    <w:rsid w:val="00222E2A"/>
    <w:rsid w:val="002232FD"/>
    <w:rsid w:val="00226BE9"/>
    <w:rsid w:val="00227897"/>
    <w:rsid w:val="0023171A"/>
    <w:rsid w:val="002321AF"/>
    <w:rsid w:val="0023470B"/>
    <w:rsid w:val="00234787"/>
    <w:rsid w:val="0023492E"/>
    <w:rsid w:val="002373CD"/>
    <w:rsid w:val="002379FB"/>
    <w:rsid w:val="00240616"/>
    <w:rsid w:val="002419BD"/>
    <w:rsid w:val="00242120"/>
    <w:rsid w:val="0024235A"/>
    <w:rsid w:val="00246906"/>
    <w:rsid w:val="00247832"/>
    <w:rsid w:val="00247AC9"/>
    <w:rsid w:val="00250DE6"/>
    <w:rsid w:val="00253A0A"/>
    <w:rsid w:val="00253DAD"/>
    <w:rsid w:val="00256903"/>
    <w:rsid w:val="00257AA2"/>
    <w:rsid w:val="00257E65"/>
    <w:rsid w:val="00261C2A"/>
    <w:rsid w:val="00263D2C"/>
    <w:rsid w:val="002647DA"/>
    <w:rsid w:val="002721E5"/>
    <w:rsid w:val="00274530"/>
    <w:rsid w:val="002745E0"/>
    <w:rsid w:val="0027621F"/>
    <w:rsid w:val="002762D2"/>
    <w:rsid w:val="002771D4"/>
    <w:rsid w:val="0027782B"/>
    <w:rsid w:val="00277ADE"/>
    <w:rsid w:val="00283F4B"/>
    <w:rsid w:val="00286AA0"/>
    <w:rsid w:val="0029406A"/>
    <w:rsid w:val="00295B44"/>
    <w:rsid w:val="002A039B"/>
    <w:rsid w:val="002A2E7C"/>
    <w:rsid w:val="002A4DCA"/>
    <w:rsid w:val="002A786F"/>
    <w:rsid w:val="002B0072"/>
    <w:rsid w:val="002B1388"/>
    <w:rsid w:val="002B18BC"/>
    <w:rsid w:val="002B1AE4"/>
    <w:rsid w:val="002B44C4"/>
    <w:rsid w:val="002B745B"/>
    <w:rsid w:val="002C1B69"/>
    <w:rsid w:val="002C1CBA"/>
    <w:rsid w:val="002D2FBB"/>
    <w:rsid w:val="002D5051"/>
    <w:rsid w:val="002D5974"/>
    <w:rsid w:val="002D5AFC"/>
    <w:rsid w:val="002E18FC"/>
    <w:rsid w:val="002E4118"/>
    <w:rsid w:val="002E488E"/>
    <w:rsid w:val="002F047D"/>
    <w:rsid w:val="002F1DEA"/>
    <w:rsid w:val="002F2DEF"/>
    <w:rsid w:val="002F3008"/>
    <w:rsid w:val="00304659"/>
    <w:rsid w:val="00304964"/>
    <w:rsid w:val="00305A07"/>
    <w:rsid w:val="00306718"/>
    <w:rsid w:val="003073FD"/>
    <w:rsid w:val="003076FB"/>
    <w:rsid w:val="00310BB6"/>
    <w:rsid w:val="003110F0"/>
    <w:rsid w:val="00311BC7"/>
    <w:rsid w:val="00312BB9"/>
    <w:rsid w:val="0031369F"/>
    <w:rsid w:val="00313CA6"/>
    <w:rsid w:val="00315204"/>
    <w:rsid w:val="00316024"/>
    <w:rsid w:val="003206E7"/>
    <w:rsid w:val="003207FA"/>
    <w:rsid w:val="003219E7"/>
    <w:rsid w:val="00323A67"/>
    <w:rsid w:val="00325C81"/>
    <w:rsid w:val="003265C5"/>
    <w:rsid w:val="00333411"/>
    <w:rsid w:val="0033397A"/>
    <w:rsid w:val="0033624B"/>
    <w:rsid w:val="0034115A"/>
    <w:rsid w:val="00345A14"/>
    <w:rsid w:val="003529FD"/>
    <w:rsid w:val="003534F8"/>
    <w:rsid w:val="00353C78"/>
    <w:rsid w:val="0035721D"/>
    <w:rsid w:val="00360A13"/>
    <w:rsid w:val="00362127"/>
    <w:rsid w:val="00363929"/>
    <w:rsid w:val="00363C51"/>
    <w:rsid w:val="00364A36"/>
    <w:rsid w:val="00364CE6"/>
    <w:rsid w:val="003665F3"/>
    <w:rsid w:val="00370272"/>
    <w:rsid w:val="00372664"/>
    <w:rsid w:val="003729C7"/>
    <w:rsid w:val="00373318"/>
    <w:rsid w:val="00380362"/>
    <w:rsid w:val="00380E41"/>
    <w:rsid w:val="003840BF"/>
    <w:rsid w:val="0038456D"/>
    <w:rsid w:val="00385C21"/>
    <w:rsid w:val="00386689"/>
    <w:rsid w:val="00387729"/>
    <w:rsid w:val="003953EE"/>
    <w:rsid w:val="003A31B0"/>
    <w:rsid w:val="003A48F1"/>
    <w:rsid w:val="003A4C6C"/>
    <w:rsid w:val="003B07BE"/>
    <w:rsid w:val="003B14A8"/>
    <w:rsid w:val="003B1A77"/>
    <w:rsid w:val="003B567B"/>
    <w:rsid w:val="003B7AA6"/>
    <w:rsid w:val="003C3790"/>
    <w:rsid w:val="003C6C96"/>
    <w:rsid w:val="003D379E"/>
    <w:rsid w:val="003D3F83"/>
    <w:rsid w:val="003D68C2"/>
    <w:rsid w:val="003E0C30"/>
    <w:rsid w:val="003E1FE2"/>
    <w:rsid w:val="003E2857"/>
    <w:rsid w:val="003E4327"/>
    <w:rsid w:val="003E6D94"/>
    <w:rsid w:val="003F2000"/>
    <w:rsid w:val="003F493A"/>
    <w:rsid w:val="003F67DC"/>
    <w:rsid w:val="004004A4"/>
    <w:rsid w:val="00402210"/>
    <w:rsid w:val="004022E4"/>
    <w:rsid w:val="004037C9"/>
    <w:rsid w:val="00404B14"/>
    <w:rsid w:val="004051C8"/>
    <w:rsid w:val="00406E99"/>
    <w:rsid w:val="00412276"/>
    <w:rsid w:val="0041431A"/>
    <w:rsid w:val="00415255"/>
    <w:rsid w:val="0042277D"/>
    <w:rsid w:val="004236FA"/>
    <w:rsid w:val="00431534"/>
    <w:rsid w:val="00433BA9"/>
    <w:rsid w:val="00434102"/>
    <w:rsid w:val="00436176"/>
    <w:rsid w:val="004364FB"/>
    <w:rsid w:val="0043653C"/>
    <w:rsid w:val="00437681"/>
    <w:rsid w:val="0044056C"/>
    <w:rsid w:val="00442842"/>
    <w:rsid w:val="00443A27"/>
    <w:rsid w:val="004443A0"/>
    <w:rsid w:val="00445A0E"/>
    <w:rsid w:val="00451A69"/>
    <w:rsid w:val="004616DF"/>
    <w:rsid w:val="00462076"/>
    <w:rsid w:val="00462A2B"/>
    <w:rsid w:val="0046447E"/>
    <w:rsid w:val="00465F14"/>
    <w:rsid w:val="00466EC8"/>
    <w:rsid w:val="004729FD"/>
    <w:rsid w:val="004734A9"/>
    <w:rsid w:val="0047352D"/>
    <w:rsid w:val="0047549A"/>
    <w:rsid w:val="00476161"/>
    <w:rsid w:val="00477892"/>
    <w:rsid w:val="00482D32"/>
    <w:rsid w:val="00483C23"/>
    <w:rsid w:val="00490F32"/>
    <w:rsid w:val="0049478B"/>
    <w:rsid w:val="00495AF1"/>
    <w:rsid w:val="004960E3"/>
    <w:rsid w:val="004A2C12"/>
    <w:rsid w:val="004A5B00"/>
    <w:rsid w:val="004A5B44"/>
    <w:rsid w:val="004B1FAF"/>
    <w:rsid w:val="004B70DC"/>
    <w:rsid w:val="004C07CC"/>
    <w:rsid w:val="004C07F1"/>
    <w:rsid w:val="004C7CBC"/>
    <w:rsid w:val="004D06E0"/>
    <w:rsid w:val="004D21A5"/>
    <w:rsid w:val="004D3825"/>
    <w:rsid w:val="004D39E4"/>
    <w:rsid w:val="004D4531"/>
    <w:rsid w:val="004D6FD2"/>
    <w:rsid w:val="004E108A"/>
    <w:rsid w:val="004E125E"/>
    <w:rsid w:val="004E149F"/>
    <w:rsid w:val="004E3861"/>
    <w:rsid w:val="004E3977"/>
    <w:rsid w:val="004E5DBA"/>
    <w:rsid w:val="004E794E"/>
    <w:rsid w:val="004E7E3B"/>
    <w:rsid w:val="004F0D40"/>
    <w:rsid w:val="004F37E4"/>
    <w:rsid w:val="005007A4"/>
    <w:rsid w:val="0050225C"/>
    <w:rsid w:val="00504577"/>
    <w:rsid w:val="00506AA5"/>
    <w:rsid w:val="00506ECC"/>
    <w:rsid w:val="00507CB4"/>
    <w:rsid w:val="005111F7"/>
    <w:rsid w:val="00514FA2"/>
    <w:rsid w:val="005163FE"/>
    <w:rsid w:val="0051678E"/>
    <w:rsid w:val="00520A7A"/>
    <w:rsid w:val="005229A9"/>
    <w:rsid w:val="00524467"/>
    <w:rsid w:val="005244FB"/>
    <w:rsid w:val="0052559D"/>
    <w:rsid w:val="00525C57"/>
    <w:rsid w:val="00525FC9"/>
    <w:rsid w:val="0052731B"/>
    <w:rsid w:val="005300E3"/>
    <w:rsid w:val="005306B3"/>
    <w:rsid w:val="0053395E"/>
    <w:rsid w:val="0053426D"/>
    <w:rsid w:val="0053646B"/>
    <w:rsid w:val="005411F5"/>
    <w:rsid w:val="00541D5D"/>
    <w:rsid w:val="005424D3"/>
    <w:rsid w:val="00544F94"/>
    <w:rsid w:val="0055117F"/>
    <w:rsid w:val="005547E3"/>
    <w:rsid w:val="00555095"/>
    <w:rsid w:val="0056278C"/>
    <w:rsid w:val="00563FBB"/>
    <w:rsid w:val="005645D8"/>
    <w:rsid w:val="00567132"/>
    <w:rsid w:val="00572590"/>
    <w:rsid w:val="00572AFC"/>
    <w:rsid w:val="00572DE3"/>
    <w:rsid w:val="00577C67"/>
    <w:rsid w:val="005804C7"/>
    <w:rsid w:val="00580943"/>
    <w:rsid w:val="0058245C"/>
    <w:rsid w:val="005846FE"/>
    <w:rsid w:val="00584A46"/>
    <w:rsid w:val="005901A4"/>
    <w:rsid w:val="0059103F"/>
    <w:rsid w:val="005923F9"/>
    <w:rsid w:val="0059364A"/>
    <w:rsid w:val="00593DD7"/>
    <w:rsid w:val="00594216"/>
    <w:rsid w:val="005966CC"/>
    <w:rsid w:val="00596A42"/>
    <w:rsid w:val="005A04BA"/>
    <w:rsid w:val="005A3817"/>
    <w:rsid w:val="005A3C4A"/>
    <w:rsid w:val="005A3FF1"/>
    <w:rsid w:val="005A62F7"/>
    <w:rsid w:val="005B0E00"/>
    <w:rsid w:val="005B20D1"/>
    <w:rsid w:val="005B4FCB"/>
    <w:rsid w:val="005B6E7D"/>
    <w:rsid w:val="005B7EF6"/>
    <w:rsid w:val="005D0680"/>
    <w:rsid w:val="005D113B"/>
    <w:rsid w:val="005D1C91"/>
    <w:rsid w:val="005D2408"/>
    <w:rsid w:val="005D3AAF"/>
    <w:rsid w:val="005D4421"/>
    <w:rsid w:val="005D447F"/>
    <w:rsid w:val="005D4B5C"/>
    <w:rsid w:val="005D525C"/>
    <w:rsid w:val="005D74D7"/>
    <w:rsid w:val="005E04FD"/>
    <w:rsid w:val="005E1149"/>
    <w:rsid w:val="005E22E9"/>
    <w:rsid w:val="005E2D66"/>
    <w:rsid w:val="005E3E61"/>
    <w:rsid w:val="005E520B"/>
    <w:rsid w:val="005F44CD"/>
    <w:rsid w:val="005F4669"/>
    <w:rsid w:val="005F523A"/>
    <w:rsid w:val="005F65DD"/>
    <w:rsid w:val="005F7ADE"/>
    <w:rsid w:val="0060080C"/>
    <w:rsid w:val="00605D4A"/>
    <w:rsid w:val="00614D9F"/>
    <w:rsid w:val="0061613D"/>
    <w:rsid w:val="006168FD"/>
    <w:rsid w:val="00616C0A"/>
    <w:rsid w:val="00620C37"/>
    <w:rsid w:val="006236C1"/>
    <w:rsid w:val="00624BFC"/>
    <w:rsid w:val="006260DE"/>
    <w:rsid w:val="00634133"/>
    <w:rsid w:val="00636AE5"/>
    <w:rsid w:val="0063711C"/>
    <w:rsid w:val="00640330"/>
    <w:rsid w:val="006427DD"/>
    <w:rsid w:val="0064621D"/>
    <w:rsid w:val="00646A21"/>
    <w:rsid w:val="00650A5B"/>
    <w:rsid w:val="00651890"/>
    <w:rsid w:val="0065288C"/>
    <w:rsid w:val="00652AC0"/>
    <w:rsid w:val="006550BA"/>
    <w:rsid w:val="006557DF"/>
    <w:rsid w:val="0065594D"/>
    <w:rsid w:val="00656E55"/>
    <w:rsid w:val="00657FF4"/>
    <w:rsid w:val="00661833"/>
    <w:rsid w:val="00663D37"/>
    <w:rsid w:val="006655B4"/>
    <w:rsid w:val="00665620"/>
    <w:rsid w:val="006664EB"/>
    <w:rsid w:val="00666913"/>
    <w:rsid w:val="00672871"/>
    <w:rsid w:val="00672D92"/>
    <w:rsid w:val="00675E61"/>
    <w:rsid w:val="0067623A"/>
    <w:rsid w:val="00680A37"/>
    <w:rsid w:val="00681666"/>
    <w:rsid w:val="0068562A"/>
    <w:rsid w:val="0069204E"/>
    <w:rsid w:val="00692A36"/>
    <w:rsid w:val="00694250"/>
    <w:rsid w:val="006A0602"/>
    <w:rsid w:val="006A1D4D"/>
    <w:rsid w:val="006A2F41"/>
    <w:rsid w:val="006A3778"/>
    <w:rsid w:val="006A3832"/>
    <w:rsid w:val="006A407C"/>
    <w:rsid w:val="006A5927"/>
    <w:rsid w:val="006A6205"/>
    <w:rsid w:val="006A7E59"/>
    <w:rsid w:val="006B5460"/>
    <w:rsid w:val="006B5868"/>
    <w:rsid w:val="006C1752"/>
    <w:rsid w:val="006C3642"/>
    <w:rsid w:val="006C4836"/>
    <w:rsid w:val="006C6A1F"/>
    <w:rsid w:val="006D03B1"/>
    <w:rsid w:val="006D28CB"/>
    <w:rsid w:val="006D2A7D"/>
    <w:rsid w:val="006D499F"/>
    <w:rsid w:val="006D7316"/>
    <w:rsid w:val="006D7884"/>
    <w:rsid w:val="006E2A39"/>
    <w:rsid w:val="006E34F4"/>
    <w:rsid w:val="006E37E3"/>
    <w:rsid w:val="006E67A4"/>
    <w:rsid w:val="006F1A0F"/>
    <w:rsid w:val="006F23FB"/>
    <w:rsid w:val="006F57D4"/>
    <w:rsid w:val="006F7B31"/>
    <w:rsid w:val="00701FED"/>
    <w:rsid w:val="00705637"/>
    <w:rsid w:val="00705A7F"/>
    <w:rsid w:val="00706809"/>
    <w:rsid w:val="0070688B"/>
    <w:rsid w:val="00706CA0"/>
    <w:rsid w:val="00707426"/>
    <w:rsid w:val="007103C9"/>
    <w:rsid w:val="0071082E"/>
    <w:rsid w:val="00717BDD"/>
    <w:rsid w:val="00717FD9"/>
    <w:rsid w:val="0072068B"/>
    <w:rsid w:val="00720E53"/>
    <w:rsid w:val="007223D8"/>
    <w:rsid w:val="00722462"/>
    <w:rsid w:val="00722A5A"/>
    <w:rsid w:val="007243AD"/>
    <w:rsid w:val="00725C5A"/>
    <w:rsid w:val="007260D2"/>
    <w:rsid w:val="00727F82"/>
    <w:rsid w:val="00732682"/>
    <w:rsid w:val="007357D8"/>
    <w:rsid w:val="00735873"/>
    <w:rsid w:val="00737708"/>
    <w:rsid w:val="007407B7"/>
    <w:rsid w:val="00740FFF"/>
    <w:rsid w:val="00741991"/>
    <w:rsid w:val="00742C7E"/>
    <w:rsid w:val="00750F67"/>
    <w:rsid w:val="0075148A"/>
    <w:rsid w:val="00752492"/>
    <w:rsid w:val="00753C51"/>
    <w:rsid w:val="0075455B"/>
    <w:rsid w:val="007572FA"/>
    <w:rsid w:val="007613FD"/>
    <w:rsid w:val="007630CD"/>
    <w:rsid w:val="0076389E"/>
    <w:rsid w:val="00764E2E"/>
    <w:rsid w:val="007663F3"/>
    <w:rsid w:val="00767265"/>
    <w:rsid w:val="007700CF"/>
    <w:rsid w:val="007704E8"/>
    <w:rsid w:val="00770C57"/>
    <w:rsid w:val="00773C24"/>
    <w:rsid w:val="00775D7F"/>
    <w:rsid w:val="00777040"/>
    <w:rsid w:val="00777A4D"/>
    <w:rsid w:val="00781440"/>
    <w:rsid w:val="00787F6C"/>
    <w:rsid w:val="00794868"/>
    <w:rsid w:val="00795070"/>
    <w:rsid w:val="00795F3D"/>
    <w:rsid w:val="007A3AE3"/>
    <w:rsid w:val="007A4EE4"/>
    <w:rsid w:val="007B37B0"/>
    <w:rsid w:val="007B3BA8"/>
    <w:rsid w:val="007B41FD"/>
    <w:rsid w:val="007B4A23"/>
    <w:rsid w:val="007C0F05"/>
    <w:rsid w:val="007C1807"/>
    <w:rsid w:val="007C2C5B"/>
    <w:rsid w:val="007C39D7"/>
    <w:rsid w:val="007C3D7B"/>
    <w:rsid w:val="007C4580"/>
    <w:rsid w:val="007C4E84"/>
    <w:rsid w:val="007D1A27"/>
    <w:rsid w:val="007D1A87"/>
    <w:rsid w:val="007D2FF9"/>
    <w:rsid w:val="007D3192"/>
    <w:rsid w:val="007D4693"/>
    <w:rsid w:val="007D50B8"/>
    <w:rsid w:val="007D605C"/>
    <w:rsid w:val="007E4346"/>
    <w:rsid w:val="007E4406"/>
    <w:rsid w:val="007F0610"/>
    <w:rsid w:val="007F2733"/>
    <w:rsid w:val="007F52F6"/>
    <w:rsid w:val="007F5B62"/>
    <w:rsid w:val="007F6274"/>
    <w:rsid w:val="007F6B24"/>
    <w:rsid w:val="007F7779"/>
    <w:rsid w:val="00800A27"/>
    <w:rsid w:val="0080143F"/>
    <w:rsid w:val="0080356D"/>
    <w:rsid w:val="00804963"/>
    <w:rsid w:val="00804C56"/>
    <w:rsid w:val="0080528E"/>
    <w:rsid w:val="008106CD"/>
    <w:rsid w:val="00810781"/>
    <w:rsid w:val="0081316B"/>
    <w:rsid w:val="0082235F"/>
    <w:rsid w:val="008232DE"/>
    <w:rsid w:val="008251E4"/>
    <w:rsid w:val="008253B5"/>
    <w:rsid w:val="008278B2"/>
    <w:rsid w:val="00827B58"/>
    <w:rsid w:val="00830976"/>
    <w:rsid w:val="00831575"/>
    <w:rsid w:val="00831665"/>
    <w:rsid w:val="00831CEA"/>
    <w:rsid w:val="008346C8"/>
    <w:rsid w:val="008373DF"/>
    <w:rsid w:val="00837B16"/>
    <w:rsid w:val="00842576"/>
    <w:rsid w:val="00844462"/>
    <w:rsid w:val="00845ECC"/>
    <w:rsid w:val="0085022F"/>
    <w:rsid w:val="00851398"/>
    <w:rsid w:val="0085157B"/>
    <w:rsid w:val="00851954"/>
    <w:rsid w:val="00852AEB"/>
    <w:rsid w:val="008541CB"/>
    <w:rsid w:val="00860A09"/>
    <w:rsid w:val="00861181"/>
    <w:rsid w:val="00862139"/>
    <w:rsid w:val="0088365D"/>
    <w:rsid w:val="00884119"/>
    <w:rsid w:val="008856F3"/>
    <w:rsid w:val="008A30C7"/>
    <w:rsid w:val="008A45EF"/>
    <w:rsid w:val="008A4D8F"/>
    <w:rsid w:val="008A6558"/>
    <w:rsid w:val="008B0005"/>
    <w:rsid w:val="008B07F3"/>
    <w:rsid w:val="008B167D"/>
    <w:rsid w:val="008B1990"/>
    <w:rsid w:val="008B2DC5"/>
    <w:rsid w:val="008B4CF0"/>
    <w:rsid w:val="008B699A"/>
    <w:rsid w:val="008B6C80"/>
    <w:rsid w:val="008C1D13"/>
    <w:rsid w:val="008C46AB"/>
    <w:rsid w:val="008C68AC"/>
    <w:rsid w:val="008C7A9B"/>
    <w:rsid w:val="008D0E80"/>
    <w:rsid w:val="008D117D"/>
    <w:rsid w:val="008D2A69"/>
    <w:rsid w:val="008D6F69"/>
    <w:rsid w:val="008D758B"/>
    <w:rsid w:val="008E0A91"/>
    <w:rsid w:val="008E1D05"/>
    <w:rsid w:val="008E3564"/>
    <w:rsid w:val="008E50DD"/>
    <w:rsid w:val="008E62F6"/>
    <w:rsid w:val="008F20A1"/>
    <w:rsid w:val="008F32EB"/>
    <w:rsid w:val="008F58F3"/>
    <w:rsid w:val="008F71E3"/>
    <w:rsid w:val="0091068A"/>
    <w:rsid w:val="00913544"/>
    <w:rsid w:val="00913CB7"/>
    <w:rsid w:val="009154C3"/>
    <w:rsid w:val="009157E5"/>
    <w:rsid w:val="00917389"/>
    <w:rsid w:val="00917698"/>
    <w:rsid w:val="009225AE"/>
    <w:rsid w:val="00927004"/>
    <w:rsid w:val="00930E63"/>
    <w:rsid w:val="00932F15"/>
    <w:rsid w:val="0093487D"/>
    <w:rsid w:val="00935625"/>
    <w:rsid w:val="0094210D"/>
    <w:rsid w:val="00943CE0"/>
    <w:rsid w:val="009507EC"/>
    <w:rsid w:val="009508BA"/>
    <w:rsid w:val="009510F3"/>
    <w:rsid w:val="00954456"/>
    <w:rsid w:val="00954A03"/>
    <w:rsid w:val="009552FB"/>
    <w:rsid w:val="00961A46"/>
    <w:rsid w:val="00963246"/>
    <w:rsid w:val="00964D14"/>
    <w:rsid w:val="0097178F"/>
    <w:rsid w:val="0097367A"/>
    <w:rsid w:val="00974B4B"/>
    <w:rsid w:val="00975FC9"/>
    <w:rsid w:val="0097617F"/>
    <w:rsid w:val="00977F51"/>
    <w:rsid w:val="009809C3"/>
    <w:rsid w:val="00980FF6"/>
    <w:rsid w:val="009845DE"/>
    <w:rsid w:val="00985112"/>
    <w:rsid w:val="009865F8"/>
    <w:rsid w:val="00987241"/>
    <w:rsid w:val="00987B73"/>
    <w:rsid w:val="00990970"/>
    <w:rsid w:val="00990F13"/>
    <w:rsid w:val="009935A0"/>
    <w:rsid w:val="00993BCD"/>
    <w:rsid w:val="00996CA7"/>
    <w:rsid w:val="00997913"/>
    <w:rsid w:val="009A0434"/>
    <w:rsid w:val="009A1DCE"/>
    <w:rsid w:val="009A5D2A"/>
    <w:rsid w:val="009A6F8E"/>
    <w:rsid w:val="009B08B1"/>
    <w:rsid w:val="009B152C"/>
    <w:rsid w:val="009B16D0"/>
    <w:rsid w:val="009B550A"/>
    <w:rsid w:val="009B6DCE"/>
    <w:rsid w:val="009B7A7E"/>
    <w:rsid w:val="009C104D"/>
    <w:rsid w:val="009C33D9"/>
    <w:rsid w:val="009C3BFB"/>
    <w:rsid w:val="009C3E6F"/>
    <w:rsid w:val="009C789E"/>
    <w:rsid w:val="009C7D2F"/>
    <w:rsid w:val="009D113B"/>
    <w:rsid w:val="009D2237"/>
    <w:rsid w:val="009D44A2"/>
    <w:rsid w:val="009D73BE"/>
    <w:rsid w:val="009E010D"/>
    <w:rsid w:val="009E0A06"/>
    <w:rsid w:val="009E625C"/>
    <w:rsid w:val="009F015A"/>
    <w:rsid w:val="009F12E2"/>
    <w:rsid w:val="009F3F3E"/>
    <w:rsid w:val="009F459C"/>
    <w:rsid w:val="00A00AC1"/>
    <w:rsid w:val="00A04751"/>
    <w:rsid w:val="00A04B6E"/>
    <w:rsid w:val="00A059CF"/>
    <w:rsid w:val="00A064A6"/>
    <w:rsid w:val="00A06BD9"/>
    <w:rsid w:val="00A06E4D"/>
    <w:rsid w:val="00A1345A"/>
    <w:rsid w:val="00A13BB5"/>
    <w:rsid w:val="00A1561D"/>
    <w:rsid w:val="00A16DB8"/>
    <w:rsid w:val="00A172A4"/>
    <w:rsid w:val="00A20824"/>
    <w:rsid w:val="00A21107"/>
    <w:rsid w:val="00A30966"/>
    <w:rsid w:val="00A320CF"/>
    <w:rsid w:val="00A3569D"/>
    <w:rsid w:val="00A36067"/>
    <w:rsid w:val="00A378A6"/>
    <w:rsid w:val="00A40320"/>
    <w:rsid w:val="00A41487"/>
    <w:rsid w:val="00A423D6"/>
    <w:rsid w:val="00A4336C"/>
    <w:rsid w:val="00A43415"/>
    <w:rsid w:val="00A46515"/>
    <w:rsid w:val="00A46EBE"/>
    <w:rsid w:val="00A47AEC"/>
    <w:rsid w:val="00A54170"/>
    <w:rsid w:val="00A54402"/>
    <w:rsid w:val="00A54CF8"/>
    <w:rsid w:val="00A568DF"/>
    <w:rsid w:val="00A57F69"/>
    <w:rsid w:val="00A605D9"/>
    <w:rsid w:val="00A6385D"/>
    <w:rsid w:val="00A63D1B"/>
    <w:rsid w:val="00A647C4"/>
    <w:rsid w:val="00A67806"/>
    <w:rsid w:val="00A702A3"/>
    <w:rsid w:val="00A70BF1"/>
    <w:rsid w:val="00A767E5"/>
    <w:rsid w:val="00A80EF3"/>
    <w:rsid w:val="00A81433"/>
    <w:rsid w:val="00A8322E"/>
    <w:rsid w:val="00A83BE6"/>
    <w:rsid w:val="00A842AA"/>
    <w:rsid w:val="00A85483"/>
    <w:rsid w:val="00A87CFA"/>
    <w:rsid w:val="00A90E22"/>
    <w:rsid w:val="00A90E7C"/>
    <w:rsid w:val="00A9106C"/>
    <w:rsid w:val="00A96BE6"/>
    <w:rsid w:val="00A97297"/>
    <w:rsid w:val="00AA2D9A"/>
    <w:rsid w:val="00AA60B3"/>
    <w:rsid w:val="00AA6641"/>
    <w:rsid w:val="00AA6F63"/>
    <w:rsid w:val="00AB3781"/>
    <w:rsid w:val="00AB3D72"/>
    <w:rsid w:val="00AB57A7"/>
    <w:rsid w:val="00AC0778"/>
    <w:rsid w:val="00AC36D4"/>
    <w:rsid w:val="00AC3A20"/>
    <w:rsid w:val="00AC4116"/>
    <w:rsid w:val="00AD28B9"/>
    <w:rsid w:val="00AD2BDF"/>
    <w:rsid w:val="00AD36AD"/>
    <w:rsid w:val="00AD3AC5"/>
    <w:rsid w:val="00AD409E"/>
    <w:rsid w:val="00AD5598"/>
    <w:rsid w:val="00AD62FC"/>
    <w:rsid w:val="00AD7A6B"/>
    <w:rsid w:val="00AE0FF3"/>
    <w:rsid w:val="00AE42CA"/>
    <w:rsid w:val="00AE4617"/>
    <w:rsid w:val="00AE4770"/>
    <w:rsid w:val="00AF0944"/>
    <w:rsid w:val="00AF368B"/>
    <w:rsid w:val="00AF36C9"/>
    <w:rsid w:val="00AF474D"/>
    <w:rsid w:val="00B027F8"/>
    <w:rsid w:val="00B048F6"/>
    <w:rsid w:val="00B058CF"/>
    <w:rsid w:val="00B07A20"/>
    <w:rsid w:val="00B1031F"/>
    <w:rsid w:val="00B1378C"/>
    <w:rsid w:val="00B22ECD"/>
    <w:rsid w:val="00B23064"/>
    <w:rsid w:val="00B30D4A"/>
    <w:rsid w:val="00B31C91"/>
    <w:rsid w:val="00B32590"/>
    <w:rsid w:val="00B369DC"/>
    <w:rsid w:val="00B375D9"/>
    <w:rsid w:val="00B413E5"/>
    <w:rsid w:val="00B41BAD"/>
    <w:rsid w:val="00B42AEB"/>
    <w:rsid w:val="00B4301D"/>
    <w:rsid w:val="00B4351E"/>
    <w:rsid w:val="00B43F1A"/>
    <w:rsid w:val="00B572CB"/>
    <w:rsid w:val="00B57361"/>
    <w:rsid w:val="00B60973"/>
    <w:rsid w:val="00B609A6"/>
    <w:rsid w:val="00B60F98"/>
    <w:rsid w:val="00B62894"/>
    <w:rsid w:val="00B64D1D"/>
    <w:rsid w:val="00B66287"/>
    <w:rsid w:val="00B66356"/>
    <w:rsid w:val="00B703FF"/>
    <w:rsid w:val="00B70715"/>
    <w:rsid w:val="00B711B0"/>
    <w:rsid w:val="00B717E3"/>
    <w:rsid w:val="00B725B8"/>
    <w:rsid w:val="00B74D46"/>
    <w:rsid w:val="00B75DE0"/>
    <w:rsid w:val="00B77DEA"/>
    <w:rsid w:val="00B85B10"/>
    <w:rsid w:val="00B900D1"/>
    <w:rsid w:val="00B9033A"/>
    <w:rsid w:val="00B907BE"/>
    <w:rsid w:val="00B9115F"/>
    <w:rsid w:val="00B93E64"/>
    <w:rsid w:val="00B95FF6"/>
    <w:rsid w:val="00B9761F"/>
    <w:rsid w:val="00BA35C7"/>
    <w:rsid w:val="00BA3687"/>
    <w:rsid w:val="00BA3FBA"/>
    <w:rsid w:val="00BA4615"/>
    <w:rsid w:val="00BA46DA"/>
    <w:rsid w:val="00BA4EC2"/>
    <w:rsid w:val="00BA5333"/>
    <w:rsid w:val="00BA7115"/>
    <w:rsid w:val="00BA7470"/>
    <w:rsid w:val="00BA7AD2"/>
    <w:rsid w:val="00BB5862"/>
    <w:rsid w:val="00BB60C6"/>
    <w:rsid w:val="00BC16E7"/>
    <w:rsid w:val="00BC1CC5"/>
    <w:rsid w:val="00BC5321"/>
    <w:rsid w:val="00BC6252"/>
    <w:rsid w:val="00BD0D5C"/>
    <w:rsid w:val="00BD5708"/>
    <w:rsid w:val="00BE0F40"/>
    <w:rsid w:val="00BE22E8"/>
    <w:rsid w:val="00BE28FA"/>
    <w:rsid w:val="00BE34F5"/>
    <w:rsid w:val="00BE39B4"/>
    <w:rsid w:val="00BE3DDA"/>
    <w:rsid w:val="00BE4C0A"/>
    <w:rsid w:val="00BE5416"/>
    <w:rsid w:val="00BE5660"/>
    <w:rsid w:val="00BE6FC7"/>
    <w:rsid w:val="00BF2061"/>
    <w:rsid w:val="00BF5E4B"/>
    <w:rsid w:val="00C00E52"/>
    <w:rsid w:val="00C03C52"/>
    <w:rsid w:val="00C048FB"/>
    <w:rsid w:val="00C05DAE"/>
    <w:rsid w:val="00C074A3"/>
    <w:rsid w:val="00C07BB7"/>
    <w:rsid w:val="00C1194B"/>
    <w:rsid w:val="00C139EC"/>
    <w:rsid w:val="00C1547B"/>
    <w:rsid w:val="00C1710E"/>
    <w:rsid w:val="00C174E9"/>
    <w:rsid w:val="00C20A27"/>
    <w:rsid w:val="00C2304E"/>
    <w:rsid w:val="00C27895"/>
    <w:rsid w:val="00C278A8"/>
    <w:rsid w:val="00C30AEE"/>
    <w:rsid w:val="00C31744"/>
    <w:rsid w:val="00C35B42"/>
    <w:rsid w:val="00C40BCE"/>
    <w:rsid w:val="00C43C79"/>
    <w:rsid w:val="00C44E2E"/>
    <w:rsid w:val="00C46030"/>
    <w:rsid w:val="00C5287F"/>
    <w:rsid w:val="00C53ADF"/>
    <w:rsid w:val="00C53C3B"/>
    <w:rsid w:val="00C56FBA"/>
    <w:rsid w:val="00C62AD1"/>
    <w:rsid w:val="00C63E67"/>
    <w:rsid w:val="00C72721"/>
    <w:rsid w:val="00C73035"/>
    <w:rsid w:val="00C73CFE"/>
    <w:rsid w:val="00C768E2"/>
    <w:rsid w:val="00C81294"/>
    <w:rsid w:val="00C82B10"/>
    <w:rsid w:val="00C90EE8"/>
    <w:rsid w:val="00C93B3E"/>
    <w:rsid w:val="00C9448C"/>
    <w:rsid w:val="00C962D9"/>
    <w:rsid w:val="00C97241"/>
    <w:rsid w:val="00CA13D2"/>
    <w:rsid w:val="00CA4BFA"/>
    <w:rsid w:val="00CA5CA4"/>
    <w:rsid w:val="00CA6EFF"/>
    <w:rsid w:val="00CA6F3D"/>
    <w:rsid w:val="00CB027E"/>
    <w:rsid w:val="00CB0985"/>
    <w:rsid w:val="00CB3DBE"/>
    <w:rsid w:val="00CB5E0E"/>
    <w:rsid w:val="00CB5E69"/>
    <w:rsid w:val="00CB72E1"/>
    <w:rsid w:val="00CB777A"/>
    <w:rsid w:val="00CC02B6"/>
    <w:rsid w:val="00CC1BAB"/>
    <w:rsid w:val="00CC1C4F"/>
    <w:rsid w:val="00CC27AA"/>
    <w:rsid w:val="00CC392D"/>
    <w:rsid w:val="00CD104B"/>
    <w:rsid w:val="00CD3624"/>
    <w:rsid w:val="00CE1189"/>
    <w:rsid w:val="00CE3965"/>
    <w:rsid w:val="00CE431B"/>
    <w:rsid w:val="00CE7347"/>
    <w:rsid w:val="00CF31E5"/>
    <w:rsid w:val="00CF3352"/>
    <w:rsid w:val="00CF6C1F"/>
    <w:rsid w:val="00CF7198"/>
    <w:rsid w:val="00D017C1"/>
    <w:rsid w:val="00D01FAF"/>
    <w:rsid w:val="00D026AC"/>
    <w:rsid w:val="00D04998"/>
    <w:rsid w:val="00D1006E"/>
    <w:rsid w:val="00D10EFE"/>
    <w:rsid w:val="00D113ED"/>
    <w:rsid w:val="00D12674"/>
    <w:rsid w:val="00D12D60"/>
    <w:rsid w:val="00D14FE1"/>
    <w:rsid w:val="00D16667"/>
    <w:rsid w:val="00D1686A"/>
    <w:rsid w:val="00D1718E"/>
    <w:rsid w:val="00D1754C"/>
    <w:rsid w:val="00D1784D"/>
    <w:rsid w:val="00D20C92"/>
    <w:rsid w:val="00D23365"/>
    <w:rsid w:val="00D235EC"/>
    <w:rsid w:val="00D250F4"/>
    <w:rsid w:val="00D30093"/>
    <w:rsid w:val="00D3018C"/>
    <w:rsid w:val="00D3424D"/>
    <w:rsid w:val="00D35923"/>
    <w:rsid w:val="00D42F69"/>
    <w:rsid w:val="00D460A3"/>
    <w:rsid w:val="00D46159"/>
    <w:rsid w:val="00D522E0"/>
    <w:rsid w:val="00D52BAE"/>
    <w:rsid w:val="00D52CAC"/>
    <w:rsid w:val="00D530BF"/>
    <w:rsid w:val="00D53D88"/>
    <w:rsid w:val="00D545BD"/>
    <w:rsid w:val="00D55695"/>
    <w:rsid w:val="00D57AD3"/>
    <w:rsid w:val="00D57CE2"/>
    <w:rsid w:val="00D605DC"/>
    <w:rsid w:val="00D61010"/>
    <w:rsid w:val="00D626BF"/>
    <w:rsid w:val="00D652C9"/>
    <w:rsid w:val="00D65976"/>
    <w:rsid w:val="00D66EA3"/>
    <w:rsid w:val="00D70C6B"/>
    <w:rsid w:val="00D726C3"/>
    <w:rsid w:val="00D74265"/>
    <w:rsid w:val="00D74312"/>
    <w:rsid w:val="00D76C5A"/>
    <w:rsid w:val="00D77254"/>
    <w:rsid w:val="00D77A4D"/>
    <w:rsid w:val="00D77DAD"/>
    <w:rsid w:val="00D802F6"/>
    <w:rsid w:val="00D811C5"/>
    <w:rsid w:val="00D81237"/>
    <w:rsid w:val="00D81261"/>
    <w:rsid w:val="00D81939"/>
    <w:rsid w:val="00D83686"/>
    <w:rsid w:val="00D843D3"/>
    <w:rsid w:val="00D8454B"/>
    <w:rsid w:val="00D858E4"/>
    <w:rsid w:val="00D86A29"/>
    <w:rsid w:val="00D86C14"/>
    <w:rsid w:val="00D873FC"/>
    <w:rsid w:val="00D905BA"/>
    <w:rsid w:val="00D90C5E"/>
    <w:rsid w:val="00D91927"/>
    <w:rsid w:val="00D922C7"/>
    <w:rsid w:val="00D93A92"/>
    <w:rsid w:val="00D9574A"/>
    <w:rsid w:val="00D97E7E"/>
    <w:rsid w:val="00DA1637"/>
    <w:rsid w:val="00DA1FC8"/>
    <w:rsid w:val="00DA2F50"/>
    <w:rsid w:val="00DA4372"/>
    <w:rsid w:val="00DA5FE3"/>
    <w:rsid w:val="00DA6614"/>
    <w:rsid w:val="00DA7858"/>
    <w:rsid w:val="00DB4E4F"/>
    <w:rsid w:val="00DB5A05"/>
    <w:rsid w:val="00DB6139"/>
    <w:rsid w:val="00DC40B2"/>
    <w:rsid w:val="00DC51BB"/>
    <w:rsid w:val="00DC5EEA"/>
    <w:rsid w:val="00DC7C33"/>
    <w:rsid w:val="00DD0CC3"/>
    <w:rsid w:val="00DD3C93"/>
    <w:rsid w:val="00DD3DD7"/>
    <w:rsid w:val="00DE3A30"/>
    <w:rsid w:val="00DE540A"/>
    <w:rsid w:val="00DE54BA"/>
    <w:rsid w:val="00DE6B79"/>
    <w:rsid w:val="00DF5324"/>
    <w:rsid w:val="00E00A60"/>
    <w:rsid w:val="00E02359"/>
    <w:rsid w:val="00E109D6"/>
    <w:rsid w:val="00E1418E"/>
    <w:rsid w:val="00E15E3A"/>
    <w:rsid w:val="00E20410"/>
    <w:rsid w:val="00E22EB6"/>
    <w:rsid w:val="00E23042"/>
    <w:rsid w:val="00E2316A"/>
    <w:rsid w:val="00E25035"/>
    <w:rsid w:val="00E269D9"/>
    <w:rsid w:val="00E26E57"/>
    <w:rsid w:val="00E27469"/>
    <w:rsid w:val="00E33E9C"/>
    <w:rsid w:val="00E400CC"/>
    <w:rsid w:val="00E400F6"/>
    <w:rsid w:val="00E43166"/>
    <w:rsid w:val="00E44B0F"/>
    <w:rsid w:val="00E45A8C"/>
    <w:rsid w:val="00E464B6"/>
    <w:rsid w:val="00E52487"/>
    <w:rsid w:val="00E52EB8"/>
    <w:rsid w:val="00E542B3"/>
    <w:rsid w:val="00E555F8"/>
    <w:rsid w:val="00E55916"/>
    <w:rsid w:val="00E560E3"/>
    <w:rsid w:val="00E63C89"/>
    <w:rsid w:val="00E649FF"/>
    <w:rsid w:val="00E722C7"/>
    <w:rsid w:val="00E72F25"/>
    <w:rsid w:val="00E73606"/>
    <w:rsid w:val="00E7385E"/>
    <w:rsid w:val="00E74413"/>
    <w:rsid w:val="00E751CC"/>
    <w:rsid w:val="00E75388"/>
    <w:rsid w:val="00E755F2"/>
    <w:rsid w:val="00E80CCE"/>
    <w:rsid w:val="00E82A3E"/>
    <w:rsid w:val="00E83187"/>
    <w:rsid w:val="00E834F1"/>
    <w:rsid w:val="00E84F7F"/>
    <w:rsid w:val="00E853CC"/>
    <w:rsid w:val="00E85F7D"/>
    <w:rsid w:val="00E862C5"/>
    <w:rsid w:val="00E867A4"/>
    <w:rsid w:val="00E87749"/>
    <w:rsid w:val="00E879C5"/>
    <w:rsid w:val="00E91109"/>
    <w:rsid w:val="00E914CE"/>
    <w:rsid w:val="00E920E7"/>
    <w:rsid w:val="00E958B6"/>
    <w:rsid w:val="00E95B83"/>
    <w:rsid w:val="00EA517B"/>
    <w:rsid w:val="00EA57DF"/>
    <w:rsid w:val="00EA64FB"/>
    <w:rsid w:val="00EA7BF3"/>
    <w:rsid w:val="00EB03E5"/>
    <w:rsid w:val="00EB2878"/>
    <w:rsid w:val="00EB2BC8"/>
    <w:rsid w:val="00EB2BD1"/>
    <w:rsid w:val="00EB4979"/>
    <w:rsid w:val="00EB6FDB"/>
    <w:rsid w:val="00EC1BAF"/>
    <w:rsid w:val="00EC3D9C"/>
    <w:rsid w:val="00EC493B"/>
    <w:rsid w:val="00EC49C8"/>
    <w:rsid w:val="00EC5EB3"/>
    <w:rsid w:val="00ED025D"/>
    <w:rsid w:val="00ED0407"/>
    <w:rsid w:val="00ED52B7"/>
    <w:rsid w:val="00ED62BB"/>
    <w:rsid w:val="00ED7CA2"/>
    <w:rsid w:val="00EE0663"/>
    <w:rsid w:val="00EE35BA"/>
    <w:rsid w:val="00EE4251"/>
    <w:rsid w:val="00EE4CD9"/>
    <w:rsid w:val="00EE5610"/>
    <w:rsid w:val="00EF1895"/>
    <w:rsid w:val="00EF2B03"/>
    <w:rsid w:val="00EF3522"/>
    <w:rsid w:val="00EF62F8"/>
    <w:rsid w:val="00EF645D"/>
    <w:rsid w:val="00EF7919"/>
    <w:rsid w:val="00F0039E"/>
    <w:rsid w:val="00F011A9"/>
    <w:rsid w:val="00F07EA8"/>
    <w:rsid w:val="00F1262C"/>
    <w:rsid w:val="00F17067"/>
    <w:rsid w:val="00F21C17"/>
    <w:rsid w:val="00F22524"/>
    <w:rsid w:val="00F23831"/>
    <w:rsid w:val="00F271C7"/>
    <w:rsid w:val="00F30EBC"/>
    <w:rsid w:val="00F31962"/>
    <w:rsid w:val="00F323A2"/>
    <w:rsid w:val="00F32AF5"/>
    <w:rsid w:val="00F34C9C"/>
    <w:rsid w:val="00F419E1"/>
    <w:rsid w:val="00F42E21"/>
    <w:rsid w:val="00F43FEF"/>
    <w:rsid w:val="00F44484"/>
    <w:rsid w:val="00F457E0"/>
    <w:rsid w:val="00F47BA0"/>
    <w:rsid w:val="00F5022E"/>
    <w:rsid w:val="00F51799"/>
    <w:rsid w:val="00F5234D"/>
    <w:rsid w:val="00F55D39"/>
    <w:rsid w:val="00F61237"/>
    <w:rsid w:val="00F65084"/>
    <w:rsid w:val="00F67155"/>
    <w:rsid w:val="00F71163"/>
    <w:rsid w:val="00F72D88"/>
    <w:rsid w:val="00F75C62"/>
    <w:rsid w:val="00F76A84"/>
    <w:rsid w:val="00F80ECD"/>
    <w:rsid w:val="00F821FA"/>
    <w:rsid w:val="00F8513E"/>
    <w:rsid w:val="00F929E8"/>
    <w:rsid w:val="00F92F77"/>
    <w:rsid w:val="00F9312C"/>
    <w:rsid w:val="00F94FB2"/>
    <w:rsid w:val="00F97A60"/>
    <w:rsid w:val="00FA2E87"/>
    <w:rsid w:val="00FA3FBA"/>
    <w:rsid w:val="00FB2EC5"/>
    <w:rsid w:val="00FB3A81"/>
    <w:rsid w:val="00FB400B"/>
    <w:rsid w:val="00FB4DD8"/>
    <w:rsid w:val="00FB5232"/>
    <w:rsid w:val="00FB6740"/>
    <w:rsid w:val="00FB7F32"/>
    <w:rsid w:val="00FC1D71"/>
    <w:rsid w:val="00FC30BE"/>
    <w:rsid w:val="00FC3F53"/>
    <w:rsid w:val="00FC4D8F"/>
    <w:rsid w:val="00FD033A"/>
    <w:rsid w:val="00FD0ECB"/>
    <w:rsid w:val="00FD16BC"/>
    <w:rsid w:val="00FD3E71"/>
    <w:rsid w:val="00FD435C"/>
    <w:rsid w:val="00FE0039"/>
    <w:rsid w:val="00FE152A"/>
    <w:rsid w:val="00FE22AB"/>
    <w:rsid w:val="00FE5D8F"/>
    <w:rsid w:val="00FF131A"/>
    <w:rsid w:val="00FF22CA"/>
    <w:rsid w:val="00FF2E2D"/>
    <w:rsid w:val="00FF3216"/>
    <w:rsid w:val="00FF502A"/>
    <w:rsid w:val="00FF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E39D17A"/>
  <w15:chartTrackingRefBased/>
  <w15:docId w15:val="{F546B9CC-4428-4AC7-A1C7-BA387DEA7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43C79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837B1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837B1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837B1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837B1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837B1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837B1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837B16"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837B16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rsid w:val="00837B16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F37E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F37E4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sid w:val="00180858"/>
    <w:rPr>
      <w:sz w:val="20"/>
      <w:szCs w:val="20"/>
    </w:rPr>
  </w:style>
  <w:style w:type="character" w:styleId="Funotenzeichen">
    <w:name w:val="footnote reference"/>
    <w:basedOn w:val="Absatz-Standardschriftart"/>
    <w:semiHidden/>
    <w:rsid w:val="00180858"/>
    <w:rPr>
      <w:vertAlign w:val="superscript"/>
    </w:rPr>
  </w:style>
  <w:style w:type="character" w:styleId="Seitenzahl">
    <w:name w:val="page number"/>
    <w:basedOn w:val="Absatz-Standardschriftart"/>
    <w:rsid w:val="000C30EE"/>
  </w:style>
  <w:style w:type="character" w:styleId="Kommentarzeichen">
    <w:name w:val="annotation reference"/>
    <w:basedOn w:val="Absatz-Standardschriftart"/>
    <w:semiHidden/>
    <w:rsid w:val="00EA57DF"/>
    <w:rPr>
      <w:sz w:val="16"/>
      <w:szCs w:val="16"/>
    </w:rPr>
  </w:style>
  <w:style w:type="paragraph" w:styleId="Kommentartext">
    <w:name w:val="annotation text"/>
    <w:basedOn w:val="Standard"/>
    <w:semiHidden/>
    <w:rsid w:val="00EA57DF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EA57DF"/>
    <w:rPr>
      <w:b/>
      <w:bCs/>
    </w:rPr>
  </w:style>
  <w:style w:type="paragraph" w:styleId="Sprechblasentext">
    <w:name w:val="Balloon Text"/>
    <w:basedOn w:val="Standard"/>
    <w:semiHidden/>
    <w:rsid w:val="00EA57D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A414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qFormat/>
    <w:rsid w:val="00CE7347"/>
    <w:rPr>
      <w:b/>
      <w:bCs/>
    </w:rPr>
  </w:style>
  <w:style w:type="paragraph" w:styleId="StandardWeb">
    <w:name w:val="Normal (Web)"/>
    <w:basedOn w:val="Standard"/>
    <w:rsid w:val="00D3018C"/>
    <w:pPr>
      <w:spacing w:before="100" w:beforeAutospacing="1" w:after="100" w:afterAutospacing="1"/>
    </w:pPr>
    <w:rPr>
      <w:rFonts w:ascii="Arial" w:hAnsi="Arial" w:cs="Arial"/>
      <w:b/>
      <w:bCs/>
      <w:sz w:val="27"/>
      <w:szCs w:val="27"/>
    </w:rPr>
  </w:style>
  <w:style w:type="paragraph" w:customStyle="1" w:styleId="TextTabelle">
    <w:name w:val="Text Tabelle"/>
    <w:basedOn w:val="Standard"/>
    <w:rsid w:val="00917389"/>
    <w:pPr>
      <w:widowControl w:val="0"/>
      <w:autoSpaceDE w:val="0"/>
      <w:autoSpaceDN w:val="0"/>
      <w:adjustRightInd w:val="0"/>
      <w:spacing w:after="60"/>
    </w:pPr>
    <w:rPr>
      <w:rFonts w:ascii="Arial" w:hAnsi="Arial" w:cs="Arial"/>
      <w:sz w:val="18"/>
      <w:szCs w:val="18"/>
    </w:rPr>
  </w:style>
  <w:style w:type="paragraph" w:styleId="Listenabsatz">
    <w:name w:val="List Paragraph"/>
    <w:basedOn w:val="Standard"/>
    <w:uiPriority w:val="34"/>
    <w:qFormat/>
    <w:rsid w:val="005B0E00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445A0E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402210"/>
    <w:rPr>
      <w:rFonts w:ascii="Arial" w:hAnsi="Arial"/>
      <w:color w:val="auto"/>
    </w:rPr>
  </w:style>
  <w:style w:type="character" w:customStyle="1" w:styleId="Formatvorlage2">
    <w:name w:val="Formatvorlage2"/>
    <w:basedOn w:val="Absatz-Standardschriftart"/>
    <w:uiPriority w:val="1"/>
    <w:rsid w:val="00506ECC"/>
    <w:rPr>
      <w:rFonts w:ascii="Arial" w:hAnsi="Arial"/>
      <w:sz w:val="20"/>
    </w:rPr>
  </w:style>
  <w:style w:type="character" w:customStyle="1" w:styleId="Formatvorlage3">
    <w:name w:val="Formatvorlage3"/>
    <w:basedOn w:val="Absatz-Standardschriftart"/>
    <w:uiPriority w:val="1"/>
    <w:rsid w:val="000D5DC6"/>
    <w:rPr>
      <w:bdr w:val="none" w:sz="0" w:space="0" w:color="auto"/>
      <w:shd w:val="clear" w:color="auto" w:fill="E7E6E6" w:themeFill="background2"/>
    </w:rPr>
  </w:style>
  <w:style w:type="character" w:customStyle="1" w:styleId="Formatvorlage4">
    <w:name w:val="Formatvorlage4"/>
    <w:basedOn w:val="Absatz-Standardschriftart"/>
    <w:uiPriority w:val="1"/>
    <w:rsid w:val="000D5DC6"/>
    <w:rPr>
      <w:bdr w:val="none" w:sz="0" w:space="0" w:color="auto"/>
    </w:rPr>
  </w:style>
  <w:style w:type="character" w:customStyle="1" w:styleId="Formatvorlage5">
    <w:name w:val="Formatvorlage5"/>
    <w:basedOn w:val="Absatz-Standardschriftart"/>
    <w:uiPriority w:val="1"/>
    <w:rsid w:val="00147F18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0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6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5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0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16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5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2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9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1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37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93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6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4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8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03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75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6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0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14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9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8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5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7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3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9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7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8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3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9871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nas3.nbank.int\dot\VorlagenW10\NBank\Vermerk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2950E-DF28-44FA-A5AD-C225F5228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Vermerk.dot</Template>
  <TotalTime>0</TotalTime>
  <Pages>1</Pages>
  <Words>129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Vorschlag für neue Anlagerestriktionen</vt:lpstr>
    </vt:vector>
  </TitlesOfParts>
  <Company>NBank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Vorschlag für neue Anlagerestriktionen</dc:title>
  <dc:subject/>
  <dc:creator>Ehrenreich, Philipp</dc:creator>
  <cp:keywords/>
  <dc:description/>
  <cp:lastModifiedBy>Langholz, Rabea</cp:lastModifiedBy>
  <cp:revision>6</cp:revision>
  <cp:lastPrinted>2010-02-25T17:02:00Z</cp:lastPrinted>
  <dcterms:created xsi:type="dcterms:W3CDTF">2021-05-07T08:29:00Z</dcterms:created>
  <dcterms:modified xsi:type="dcterms:W3CDTF">2021-09-07T12:21:00Z</dcterms:modified>
</cp:coreProperties>
</file>